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80D3E" w14:textId="77777777" w:rsidR="0004508B" w:rsidRPr="00B35538" w:rsidRDefault="0004508B" w:rsidP="00DF474C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14:paraId="76F0DF28" w14:textId="77777777" w:rsidR="0098387B" w:rsidRDefault="00FF4701" w:rsidP="00DF474C">
      <w:pPr>
        <w:pStyle w:val="Header"/>
        <w:tabs>
          <w:tab w:val="clear" w:pos="4153"/>
          <w:tab w:val="clear" w:pos="8306"/>
        </w:tabs>
        <w:rPr>
          <w:rtl/>
        </w:rPr>
      </w:pPr>
      <w:r>
        <w:rPr>
          <w:rtl/>
        </w:rPr>
        <w:pict w14:anchorId="632717B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6.9pt;margin-top:-6.75pt;width:177.85pt;height:27.1pt;z-index:251651584;mso-position-horizontal-relative:page" o:allowincell="f" stroked="f">
            <v:textbox style="mso-next-textbox:#_x0000_s1027">
              <w:txbxContent>
                <w:p w14:paraId="13817F33" w14:textId="77777777" w:rsidR="00DA7CC4" w:rsidRDefault="00DA7CC4" w:rsidP="00541361">
                  <w:pPr>
                    <w:jc w:val="center"/>
                    <w:rPr>
                      <w:rFonts w:cs="Simplified Arabic" w:hint="cs"/>
                      <w:b/>
                      <w:bCs/>
                      <w:szCs w:val="36"/>
                      <w:rtl/>
                    </w:rPr>
                  </w:pPr>
                  <w:r w:rsidRPr="004E6A97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>طلـــب توظيـف</w:t>
                  </w:r>
                  <w:r w:rsidR="0054136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B48F6" w:rsidRPr="00541361">
                    <w:rPr>
                      <w:rFonts w:cs="Simplified Arabic"/>
                      <w:b/>
                      <w:bCs/>
                      <w:sz w:val="22"/>
                      <w:szCs w:val="40"/>
                    </w:rPr>
                    <w:t>Job application</w:t>
                  </w:r>
                </w:p>
              </w:txbxContent>
            </v:textbox>
            <w10:wrap anchorx="page"/>
          </v:shape>
        </w:pict>
      </w:r>
      <w:r>
        <w:rPr>
          <w:rtl/>
        </w:rPr>
        <w:pict w14:anchorId="6DC54FCC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196.5pt;margin-top:-18.05pt;width:197.25pt;height:48pt;z-index:251650560;mso-position-horizontal-relative:page" o:allowincell="f">
            <w10:wrap anchorx="page"/>
          </v:shape>
        </w:pict>
      </w:r>
      <w:r w:rsidR="00926DA6">
        <w:rPr>
          <w:noProof/>
          <w:rtl/>
        </w:rPr>
        <w:pict w14:anchorId="4593252B">
          <v:shape id="_x0000_s1076" type="#_x0000_t202" style="position:absolute;left:0;text-align:left;margin-left:-23.4pt;margin-top:.6pt;width:100pt;height:95.25pt;z-index:251660800" strokeweight="2.5pt">
            <v:shadow color="#868686"/>
            <v:textbox style="mso-next-textbox:#_x0000_s1076">
              <w:txbxContent>
                <w:p w14:paraId="24E4D089" w14:textId="77777777" w:rsidR="008B183E" w:rsidRDefault="008B183E" w:rsidP="008B183E">
                  <w:pPr>
                    <w:jc w:val="center"/>
                    <w:rPr>
                      <w:rFonts w:hint="cs"/>
                      <w:sz w:val="36"/>
                      <w:szCs w:val="36"/>
                      <w:rtl/>
                    </w:rPr>
                  </w:pPr>
                </w:p>
                <w:p w14:paraId="7920D6A2" w14:textId="77777777" w:rsidR="0058659C" w:rsidRPr="008B183E" w:rsidRDefault="008B183E" w:rsidP="008B183E">
                  <w:pPr>
                    <w:jc w:val="center"/>
                    <w:rPr>
                      <w:rFonts w:hint="cs"/>
                    </w:rPr>
                  </w:pPr>
                  <w:r w:rsidRPr="008B183E">
                    <w:rPr>
                      <w:rFonts w:hint="cs"/>
                      <w:sz w:val="36"/>
                      <w:szCs w:val="36"/>
                      <w:rtl/>
                    </w:rPr>
                    <w:t>صورة شخصية</w:t>
                  </w:r>
                </w:p>
              </w:txbxContent>
            </v:textbox>
            <w10:wrap anchorx="page"/>
          </v:shape>
        </w:pict>
      </w:r>
    </w:p>
    <w:p w14:paraId="11AE075B" w14:textId="77777777" w:rsidR="0098387B" w:rsidRDefault="00A60F72" w:rsidP="00630A1A">
      <w:pPr>
        <w:tabs>
          <w:tab w:val="left" w:pos="7643"/>
        </w:tabs>
        <w:rPr>
          <w:rFonts w:hint="cs"/>
          <w:rtl/>
        </w:rPr>
      </w:pPr>
      <w:r>
        <w:rPr>
          <w:rtl/>
        </w:rPr>
        <w:pict w14:anchorId="3905B75E">
          <v:shape id="_x0000_s1028" type="#_x0000_t202" style="position:absolute;left:0;text-align:left;margin-left:50.4pt;margin-top:15.4pt;width:501.6pt;height:573.65pt;z-index:251652608;mso-position-horizontal-relative:page" o:allowincell="f" stroked="f">
            <v:textbox style="mso-next-textbox:#_x0000_s1028">
              <w:txbxContent>
                <w:p w14:paraId="7F7183DE" w14:textId="77777777" w:rsidR="00DA7CC4" w:rsidRDefault="00DA7CC4" w:rsidP="00A60F72">
                  <w:pPr>
                    <w:pBdr>
                      <w:top w:val="single" w:sz="24" w:space="10" w:color="auto"/>
                      <w:left w:val="single" w:sz="24" w:space="21" w:color="auto"/>
                      <w:bottom w:val="single" w:sz="24" w:space="1" w:color="auto"/>
                      <w:right w:val="single" w:sz="24" w:space="4" w:color="auto"/>
                    </w:pBdr>
                    <w:rPr>
                      <w:rFonts w:hint="cs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630A1A">
        <w:rPr>
          <w:rtl/>
        </w:rPr>
        <w:tab/>
      </w:r>
    </w:p>
    <w:p w14:paraId="5C5CF16B" w14:textId="77777777" w:rsidR="00313FB1" w:rsidRDefault="00A60F72">
      <w:pPr>
        <w:rPr>
          <w:rFonts w:hint="cs"/>
          <w:rtl/>
        </w:rPr>
      </w:pPr>
      <w:r>
        <w:rPr>
          <w:rtl/>
        </w:rPr>
        <w:pict w14:anchorId="2B585556">
          <v:shape id="_x0000_s1029" type="#_x0000_t202" style="position:absolute;left:0;text-align:left;margin-left:48.75pt;margin-top:9.75pt;width:483.6pt;height:555.1pt;z-index:251653632;mso-position-horizontal-relative:page" o:allowincell="f" stroked="f">
            <v:textbox style="mso-next-textbox:#_x0000_s1029">
              <w:txbxContent>
                <w:p w14:paraId="715029F1" w14:textId="77777777" w:rsidR="009668F9" w:rsidRDefault="00DA7CC4" w:rsidP="00A60F72">
                  <w:pPr>
                    <w:rPr>
                      <w:rFonts w:cs="Simplified Arabic" w:hint="cs"/>
                      <w:b/>
                      <w:bCs/>
                      <w:szCs w:val="28"/>
                      <w:rtl/>
                    </w:rPr>
                  </w:pPr>
                  <w:r w:rsidRPr="00B449CC">
                    <w:rPr>
                      <w:rFonts w:cs="Simplified Arabic"/>
                      <w:b/>
                      <w:bCs/>
                      <w:szCs w:val="28"/>
                      <w:rtl/>
                    </w:rPr>
                    <w:t>إسم مقدم الطلب</w:t>
                  </w:r>
                  <w:r w:rsidR="009D462F">
                    <w:rPr>
                      <w:rFonts w:cs="Simplified Arabic"/>
                      <w:b/>
                      <w:bCs/>
                      <w:szCs w:val="28"/>
                    </w:rPr>
                    <w:t>Name of applicant</w:t>
                  </w:r>
                  <w:r w:rsidR="00C055FA">
                    <w:rPr>
                      <w:rFonts w:cs="Simplified Arabic"/>
                      <w:b/>
                      <w:bCs/>
                      <w:szCs w:val="28"/>
                    </w:rPr>
                    <w:t>…………</w:t>
                  </w:r>
                  <w:r w:rsidR="00EB1D67">
                    <w:rPr>
                      <w:rFonts w:cs="Simplified Arabic"/>
                      <w:b/>
                      <w:bCs/>
                      <w:szCs w:val="28"/>
                    </w:rPr>
                    <w:t>….</w:t>
                  </w:r>
                  <w:r w:rsidR="00C055FA">
                    <w:rPr>
                      <w:rFonts w:cs="Simplified Arabic"/>
                      <w:b/>
                      <w:bCs/>
                      <w:szCs w:val="28"/>
                    </w:rPr>
                    <w:t>…………</w:t>
                  </w:r>
                  <w:r w:rsidR="00EB1D67">
                    <w:rPr>
                      <w:rFonts w:cs="Simplified Arabic"/>
                      <w:b/>
                      <w:bCs/>
                      <w:szCs w:val="28"/>
                    </w:rPr>
                    <w:t>………………………..</w:t>
                  </w:r>
                  <w:r w:rsidR="00C055FA">
                    <w:rPr>
                      <w:rFonts w:cs="Simplified Arabic"/>
                      <w:b/>
                      <w:bCs/>
                      <w:szCs w:val="28"/>
                    </w:rPr>
                    <w:t>……………</w:t>
                  </w:r>
                  <w:r w:rsidR="00EB1D67">
                    <w:rPr>
                      <w:rFonts w:cs="Simplified Arabic" w:hint="cs"/>
                      <w:b/>
                      <w:bCs/>
                      <w:szCs w:val="28"/>
                      <w:rtl/>
                    </w:rPr>
                    <w:t xml:space="preserve"> </w:t>
                  </w:r>
                </w:p>
                <w:p w14:paraId="2B660647" w14:textId="77777777" w:rsidR="00DA7CC4" w:rsidRDefault="00DA7CC4" w:rsidP="00A60F72">
                  <w:pPr>
                    <w:rPr>
                      <w:rFonts w:cs="Simplified Arabic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szCs w:val="28"/>
                      <w:rtl/>
                    </w:rPr>
                    <w:t>مكان وتاريخ الميلاد</w:t>
                  </w:r>
                  <w:r w:rsidR="00C055FA">
                    <w:rPr>
                      <w:rFonts w:cs="Simplified Arabic"/>
                      <w:b/>
                      <w:bCs/>
                      <w:szCs w:val="28"/>
                    </w:rPr>
                    <w:t>Place and Date of Birth</w:t>
                  </w:r>
                  <w:r>
                    <w:rPr>
                      <w:rFonts w:cs="Simplified Arabic"/>
                      <w:b/>
                      <w:bCs/>
                      <w:szCs w:val="28"/>
                      <w:rtl/>
                    </w:rPr>
                    <w:t>:</w:t>
                  </w:r>
                  <w:r>
                    <w:rPr>
                      <w:rFonts w:cs="Simplified Arabic"/>
                      <w:b/>
                      <w:bCs/>
                      <w:szCs w:val="28"/>
                    </w:rPr>
                    <w:t>………</w:t>
                  </w:r>
                  <w:r w:rsidR="000E12BE">
                    <w:rPr>
                      <w:rFonts w:cs="Simplified Arabic"/>
                      <w:b/>
                      <w:bCs/>
                      <w:szCs w:val="28"/>
                    </w:rPr>
                    <w:t>……………………</w:t>
                  </w:r>
                  <w:r>
                    <w:rPr>
                      <w:rFonts w:cs="Simplified Arabic"/>
                      <w:b/>
                      <w:bCs/>
                      <w:szCs w:val="28"/>
                    </w:rPr>
                    <w:t>………</w:t>
                  </w:r>
                  <w:r w:rsidR="00C055FA">
                    <w:rPr>
                      <w:rFonts w:cs="Simplified Arabic"/>
                      <w:b/>
                      <w:bCs/>
                      <w:szCs w:val="28"/>
                    </w:rPr>
                    <w:t>…………………….</w:t>
                  </w:r>
                  <w:r>
                    <w:rPr>
                      <w:rFonts w:cs="Simplified Arabic"/>
                      <w:b/>
                      <w:bCs/>
                      <w:szCs w:val="28"/>
                    </w:rPr>
                    <w:t>………</w:t>
                  </w:r>
                </w:p>
                <w:p w14:paraId="040B91DC" w14:textId="77777777" w:rsidR="005D44FE" w:rsidRDefault="00DA7CC4" w:rsidP="00A60F72">
                  <w:pPr>
                    <w:rPr>
                      <w:rFonts w:cs="Simplified Arabic" w:hint="cs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szCs w:val="28"/>
                      <w:rtl/>
                    </w:rPr>
                    <w:t>العنوان</w:t>
                  </w:r>
                  <w:r w:rsidR="00C055FA">
                    <w:rPr>
                      <w:rFonts w:cs="Simplified Arabic"/>
                      <w:b/>
                      <w:bCs/>
                      <w:szCs w:val="28"/>
                    </w:rPr>
                    <w:t xml:space="preserve"> </w:t>
                  </w:r>
                  <w:r w:rsidR="004E6A97">
                    <w:rPr>
                      <w:rFonts w:cs="Simplified Arabic"/>
                      <w:b/>
                      <w:bCs/>
                      <w:szCs w:val="28"/>
                    </w:rPr>
                    <w:t>Address</w:t>
                  </w:r>
                  <w:r w:rsidR="00C055FA">
                    <w:rPr>
                      <w:rFonts w:cs="Simplified Arabic"/>
                      <w:b/>
                      <w:bCs/>
                      <w:szCs w:val="28"/>
                    </w:rPr>
                    <w:t>…………………………</w:t>
                  </w:r>
                  <w:r w:rsidR="005D44FE">
                    <w:rPr>
                      <w:rFonts w:cs="Simplified Arabic"/>
                      <w:b/>
                      <w:bCs/>
                      <w:szCs w:val="28"/>
                    </w:rPr>
                    <w:t>………………………………………………</w:t>
                  </w:r>
                  <w:r w:rsidR="00C055FA">
                    <w:rPr>
                      <w:rFonts w:cs="Simplified Arabic"/>
                      <w:b/>
                      <w:bCs/>
                      <w:szCs w:val="28"/>
                    </w:rPr>
                    <w:t>…………………</w:t>
                  </w:r>
                  <w:r>
                    <w:rPr>
                      <w:rFonts w:cs="Simplified Arabic"/>
                      <w:b/>
                      <w:bCs/>
                      <w:szCs w:val="28"/>
                      <w:rtl/>
                    </w:rPr>
                    <w:t xml:space="preserve"> </w:t>
                  </w:r>
                </w:p>
                <w:p w14:paraId="4AE76403" w14:textId="77777777" w:rsidR="005D44FE" w:rsidRDefault="00DA7CC4" w:rsidP="00A60F72">
                  <w:pPr>
                    <w:rPr>
                      <w:rFonts w:cs="Simplified Arabic" w:hint="cs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szCs w:val="28"/>
                      <w:rtl/>
                    </w:rPr>
                    <w:t xml:space="preserve">تليفون </w:t>
                  </w:r>
                  <w:r w:rsidR="00C055FA">
                    <w:rPr>
                      <w:rFonts w:cs="Simplified Arabic"/>
                      <w:b/>
                      <w:bCs/>
                      <w:szCs w:val="28"/>
                    </w:rPr>
                    <w:t>Telephone</w:t>
                  </w:r>
                  <w:r>
                    <w:rPr>
                      <w:rFonts w:cs="Simplified Arabic"/>
                      <w:b/>
                      <w:bCs/>
                      <w:szCs w:val="28"/>
                      <w:rtl/>
                    </w:rPr>
                    <w:t xml:space="preserve">:  </w:t>
                  </w:r>
                  <w:r w:rsidR="00C055FA">
                    <w:rPr>
                      <w:rFonts w:cs="Simplified Arabic"/>
                      <w:b/>
                      <w:bCs/>
                      <w:szCs w:val="28"/>
                    </w:rPr>
                    <w:t>……………….</w:t>
                  </w:r>
                  <w:r>
                    <w:rPr>
                      <w:rFonts w:cs="Simplified Arabic"/>
                      <w:b/>
                      <w:bCs/>
                      <w:szCs w:val="28"/>
                    </w:rPr>
                    <w:t>…………</w:t>
                  </w:r>
                  <w:r>
                    <w:rPr>
                      <w:rFonts w:cs="Simplified Arabic"/>
                      <w:b/>
                      <w:bCs/>
                      <w:szCs w:val="28"/>
                      <w:rtl/>
                    </w:rPr>
                    <w:t xml:space="preserve">  </w:t>
                  </w:r>
                  <w:r w:rsidR="005D44FE">
                    <w:rPr>
                      <w:rFonts w:cs="Simplified Arabic" w:hint="cs"/>
                      <w:b/>
                      <w:bCs/>
                      <w:szCs w:val="28"/>
                      <w:rtl/>
                    </w:rPr>
                    <w:t xml:space="preserve">جوال </w:t>
                  </w:r>
                  <w:r w:rsidR="00EF7F04">
                    <w:rPr>
                      <w:rFonts w:cs="Simplified Arabic"/>
                      <w:b/>
                      <w:bCs/>
                      <w:szCs w:val="28"/>
                    </w:rPr>
                    <w:t>Mobile</w:t>
                  </w:r>
                  <w:r w:rsidR="005D44FE">
                    <w:rPr>
                      <w:rFonts w:cs="Simplified Arabic" w:hint="cs"/>
                      <w:b/>
                      <w:bCs/>
                      <w:szCs w:val="28"/>
                      <w:rtl/>
                    </w:rPr>
                    <w:t xml:space="preserve">: </w:t>
                  </w:r>
                  <w:r w:rsidR="005D44FE">
                    <w:rPr>
                      <w:rFonts w:cs="Simplified Arabic"/>
                      <w:b/>
                      <w:bCs/>
                      <w:szCs w:val="28"/>
                    </w:rPr>
                    <w:t>……</w:t>
                  </w:r>
                  <w:r w:rsidR="00E10908">
                    <w:rPr>
                      <w:rFonts w:cs="Simplified Arabic"/>
                      <w:b/>
                      <w:bCs/>
                      <w:szCs w:val="28"/>
                    </w:rPr>
                    <w:t>….</w:t>
                  </w:r>
                  <w:r w:rsidR="005D44FE">
                    <w:rPr>
                      <w:rFonts w:cs="Simplified Arabic"/>
                      <w:b/>
                      <w:bCs/>
                      <w:szCs w:val="28"/>
                    </w:rPr>
                    <w:t>………….………….…………</w:t>
                  </w:r>
                  <w:r w:rsidR="005D44FE">
                    <w:rPr>
                      <w:rFonts w:cs="Simplified Arabic"/>
                      <w:b/>
                      <w:bCs/>
                      <w:szCs w:val="28"/>
                      <w:rtl/>
                    </w:rPr>
                    <w:t xml:space="preserve">  </w:t>
                  </w:r>
                </w:p>
                <w:p w14:paraId="29F49EAF" w14:textId="77777777" w:rsidR="007C4007" w:rsidRDefault="007C4007" w:rsidP="00A60F72">
                  <w:pPr>
                    <w:rPr>
                      <w:rFonts w:cs="Simplified Arabic" w:hint="cs"/>
                      <w:b/>
                      <w:bCs/>
                      <w:szCs w:val="28"/>
                      <w:rtl/>
                      <w:lang w:bidi="ar-EG"/>
                    </w:rPr>
                  </w:pPr>
                  <w:r>
                    <w:rPr>
                      <w:rFonts w:cs="Simplified Arabic" w:hint="cs"/>
                      <w:b/>
                      <w:bCs/>
                      <w:szCs w:val="28"/>
                      <w:rtl/>
                    </w:rPr>
                    <w:t xml:space="preserve">البريد </w:t>
                  </w:r>
                  <w:r w:rsidR="00EB1D67">
                    <w:rPr>
                      <w:rFonts w:cs="Simplified Arabic" w:hint="cs"/>
                      <w:b/>
                      <w:bCs/>
                      <w:szCs w:val="28"/>
                      <w:rtl/>
                    </w:rPr>
                    <w:t>الالكتروني:</w:t>
                  </w:r>
                  <w:r w:rsidR="00EB1D67">
                    <w:rPr>
                      <w:rFonts w:cs="Simplified Arabic"/>
                      <w:b/>
                      <w:bCs/>
                      <w:szCs w:val="28"/>
                    </w:rPr>
                    <w:t xml:space="preserve"> E-mail</w:t>
                  </w:r>
                  <w:r w:rsidR="00377F2B">
                    <w:rPr>
                      <w:rFonts w:cs="Simplified Arabic"/>
                      <w:b/>
                      <w:bCs/>
                      <w:szCs w:val="28"/>
                    </w:rPr>
                    <w:t xml:space="preserve"> </w:t>
                  </w:r>
                  <w:r w:rsidR="001D35E0">
                    <w:rPr>
                      <w:rFonts w:cs="Simplified Arabic"/>
                      <w:b/>
                      <w:bCs/>
                      <w:szCs w:val="28"/>
                    </w:rPr>
                    <w:t>………………………………………</w:t>
                  </w:r>
                  <w:r w:rsidR="00E10908">
                    <w:rPr>
                      <w:rFonts w:cs="Simplified Arabic"/>
                      <w:b/>
                      <w:bCs/>
                      <w:szCs w:val="28"/>
                    </w:rPr>
                    <w:t>……</w:t>
                  </w:r>
                  <w:r w:rsidR="001D35E0">
                    <w:rPr>
                      <w:rFonts w:cs="Simplified Arabic"/>
                      <w:b/>
                      <w:bCs/>
                      <w:szCs w:val="28"/>
                    </w:rPr>
                    <w:t>…………………………</w:t>
                  </w:r>
                  <w:r w:rsidR="00A843EB">
                    <w:rPr>
                      <w:rFonts w:cs="Simplified Arabic"/>
                      <w:b/>
                      <w:bCs/>
                      <w:szCs w:val="28"/>
                    </w:rPr>
                    <w:t>……………</w:t>
                  </w:r>
                </w:p>
                <w:p w14:paraId="28786004" w14:textId="77777777" w:rsidR="00DA7CC4" w:rsidRDefault="00DA7CC4" w:rsidP="00A60F72">
                  <w:pPr>
                    <w:rPr>
                      <w:rFonts w:cs="Simplified Arabic" w:hint="cs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szCs w:val="28"/>
                      <w:rtl/>
                    </w:rPr>
                    <w:t xml:space="preserve">الحالة الإجتماعية </w:t>
                  </w:r>
                  <w:r w:rsidR="00C055FA">
                    <w:rPr>
                      <w:rFonts w:cs="Simplified Arabic"/>
                      <w:b/>
                      <w:bCs/>
                      <w:szCs w:val="28"/>
                    </w:rPr>
                    <w:t>Marital Status</w:t>
                  </w:r>
                  <w:r>
                    <w:rPr>
                      <w:rFonts w:cs="Simplified Arabic"/>
                      <w:b/>
                      <w:bCs/>
                      <w:szCs w:val="28"/>
                      <w:rtl/>
                    </w:rPr>
                    <w:t xml:space="preserve">: </w:t>
                  </w:r>
                  <w:r>
                    <w:rPr>
                      <w:rFonts w:cs="Simplified Arabic"/>
                      <w:b/>
                      <w:bCs/>
                      <w:szCs w:val="28"/>
                    </w:rPr>
                    <w:t>……………………………………</w:t>
                  </w:r>
                  <w:r>
                    <w:rPr>
                      <w:rFonts w:cs="Simplified Arabic"/>
                      <w:b/>
                      <w:bCs/>
                      <w:szCs w:val="28"/>
                      <w:rtl/>
                    </w:rPr>
                    <w:t xml:space="preserve"> </w:t>
                  </w:r>
                  <w:r w:rsidR="002C2C31">
                    <w:rPr>
                      <w:rFonts w:cs="Simplified Arabic" w:hint="cs"/>
                      <w:b/>
                      <w:bCs/>
                      <w:szCs w:val="28"/>
                      <w:rtl/>
                    </w:rPr>
                    <w:t>اسم الزوج/ـة</w:t>
                  </w:r>
                  <w:r>
                    <w:rPr>
                      <w:rFonts w:cs="Simplified Arabic"/>
                      <w:b/>
                      <w:bCs/>
                      <w:szCs w:val="28"/>
                      <w:rtl/>
                    </w:rPr>
                    <w:tab/>
                  </w:r>
                  <w:r w:rsidR="002C2C31" w:rsidRPr="003C031F">
                    <w:rPr>
                      <w:rFonts w:cs="Simplified Arabic"/>
                      <w:szCs w:val="28"/>
                      <w:rtl/>
                    </w:rPr>
                    <w:t>……………</w:t>
                  </w:r>
                  <w:r>
                    <w:rPr>
                      <w:rFonts w:cs="Simplified Arabic"/>
                      <w:b/>
                      <w:bCs/>
                      <w:szCs w:val="28"/>
                      <w:rtl/>
                    </w:rPr>
                    <w:t xml:space="preserve"> </w:t>
                  </w:r>
                </w:p>
                <w:p w14:paraId="2D083506" w14:textId="77777777" w:rsidR="00DA7CC4" w:rsidRDefault="00DA7CC4" w:rsidP="00A60F72">
                  <w:pPr>
                    <w:rPr>
                      <w:rFonts w:cs="Simplified Arabic"/>
                      <w:szCs w:val="28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szCs w:val="28"/>
                      <w:rtl/>
                    </w:rPr>
                    <w:t xml:space="preserve">الوظيفة المطلوبة </w:t>
                  </w:r>
                  <w:r w:rsidR="00C055FA">
                    <w:rPr>
                      <w:rFonts w:cs="Simplified Arabic"/>
                      <w:b/>
                      <w:bCs/>
                      <w:szCs w:val="28"/>
                    </w:rPr>
                    <w:t xml:space="preserve">Job </w:t>
                  </w:r>
                  <w:r w:rsidR="004E6A97">
                    <w:rPr>
                      <w:rFonts w:cs="Simplified Arabic"/>
                      <w:b/>
                      <w:bCs/>
                      <w:szCs w:val="28"/>
                    </w:rPr>
                    <w:t>.</w:t>
                  </w:r>
                  <w:r w:rsidR="00C055FA">
                    <w:rPr>
                      <w:rFonts w:cs="Simplified Arabic"/>
                      <w:b/>
                      <w:bCs/>
                      <w:szCs w:val="28"/>
                    </w:rPr>
                    <w:t>..</w:t>
                  </w:r>
                  <w:r>
                    <w:rPr>
                      <w:rFonts w:cs="Simplified Arabic"/>
                      <w:b/>
                      <w:bCs/>
                      <w:szCs w:val="28"/>
                    </w:rPr>
                    <w:t>…</w:t>
                  </w:r>
                  <w:r w:rsidR="00C055FA">
                    <w:rPr>
                      <w:rFonts w:cs="Simplified Arabic"/>
                      <w:b/>
                      <w:bCs/>
                      <w:szCs w:val="28"/>
                    </w:rPr>
                    <w:t>..</w:t>
                  </w:r>
                  <w:r>
                    <w:rPr>
                      <w:rFonts w:cs="Simplified Arabic"/>
                      <w:b/>
                      <w:bCs/>
                      <w:szCs w:val="28"/>
                    </w:rPr>
                    <w:t>……………………</w:t>
                  </w:r>
                  <w:r>
                    <w:rPr>
                      <w:rFonts w:cs="Simplified Arabic"/>
                      <w:szCs w:val="28"/>
                      <w:rtl/>
                    </w:rPr>
                    <w:t xml:space="preserve"> </w:t>
                  </w:r>
                  <w:r w:rsidRPr="00B449CC">
                    <w:rPr>
                      <w:rFonts w:cs="Simplified Arabic"/>
                      <w:b/>
                      <w:bCs/>
                      <w:szCs w:val="28"/>
                      <w:rtl/>
                    </w:rPr>
                    <w:t>الراتب المطلوب</w:t>
                  </w:r>
                  <w:r w:rsidR="00C055FA">
                    <w:rPr>
                      <w:rFonts w:cs="Simplified Arabic"/>
                      <w:b/>
                      <w:bCs/>
                      <w:szCs w:val="28"/>
                    </w:rPr>
                    <w:t xml:space="preserve">Salary requested </w:t>
                  </w:r>
                  <w:r>
                    <w:rPr>
                      <w:rFonts w:cs="Simplified Arabic"/>
                      <w:szCs w:val="28"/>
                      <w:rtl/>
                    </w:rPr>
                    <w:t xml:space="preserve">: </w:t>
                  </w:r>
                  <w:r w:rsidR="00C055FA">
                    <w:rPr>
                      <w:rFonts w:cs="Simplified Arabic"/>
                      <w:b/>
                      <w:bCs/>
                      <w:szCs w:val="28"/>
                    </w:rPr>
                    <w:t>…………</w:t>
                  </w:r>
                  <w:r w:rsidR="00E10908">
                    <w:rPr>
                      <w:rFonts w:cs="Simplified Arabic"/>
                      <w:b/>
                      <w:bCs/>
                      <w:szCs w:val="28"/>
                    </w:rPr>
                    <w:t>….</w:t>
                  </w:r>
                  <w:r>
                    <w:rPr>
                      <w:rFonts w:cs="Simplified Arabic"/>
                      <w:b/>
                      <w:bCs/>
                      <w:szCs w:val="28"/>
                    </w:rPr>
                    <w:t>……</w:t>
                  </w:r>
                </w:p>
                <w:tbl>
                  <w:tblPr>
                    <w:bidiVisual/>
                    <w:tblW w:w="0" w:type="auto"/>
                    <w:tblInd w:w="105" w:type="dxa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threeDEmboss" w:sz="24" w:space="0" w:color="auto"/>
                      <w:insideV w:val="threeDEmboss" w:sz="2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985"/>
                  </w:tblGrid>
                  <w:tr w:rsidR="00DA7CC4" w14:paraId="6BB235E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5"/>
                    </w:trPr>
                    <w:tc>
                      <w:tcPr>
                        <w:tcW w:w="1985" w:type="dxa"/>
                        <w:tc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</w:tcBorders>
                      </w:tcPr>
                      <w:p w14:paraId="2EE6EA2B" w14:textId="77777777" w:rsidR="00DA7CC4" w:rsidRDefault="00DA7CC4" w:rsidP="00A60F72">
                        <w:pPr>
                          <w:jc w:val="center"/>
                          <w:rPr>
                            <w:rFonts w:cs="Simplified Arabic"/>
                            <w:szCs w:val="28"/>
                            <w:rtl/>
                          </w:rPr>
                        </w:pPr>
                        <w:r>
                          <w:rPr>
                            <w:rFonts w:cs="Simplified Arabic"/>
                            <w:szCs w:val="28"/>
                            <w:rtl/>
                          </w:rPr>
                          <w:t>الأشخاص المع</w:t>
                        </w:r>
                        <w:r w:rsidR="00763CE7">
                          <w:rPr>
                            <w:rFonts w:cs="Simplified Arabic" w:hint="cs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rFonts w:cs="Simplified Arabic"/>
                            <w:szCs w:val="28"/>
                            <w:rtl/>
                          </w:rPr>
                          <w:t>لين</w:t>
                        </w:r>
                      </w:p>
                    </w:tc>
                  </w:tr>
                </w:tbl>
                <w:p w14:paraId="2ECBE226" w14:textId="77777777" w:rsidR="00DA7CC4" w:rsidRDefault="00C055FA" w:rsidP="00A60F72">
                  <w:pPr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/>
                    </w:rPr>
                    <w:t xml:space="preserve">Family Members </w:t>
                  </w:r>
                </w:p>
                <w:tbl>
                  <w:tblPr>
                    <w:bidiVisual/>
                    <w:tblW w:w="0" w:type="auto"/>
                    <w:tblInd w:w="158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883"/>
                    <w:gridCol w:w="1319"/>
                    <w:gridCol w:w="1273"/>
                    <w:gridCol w:w="1273"/>
                    <w:gridCol w:w="1273"/>
                    <w:gridCol w:w="1272"/>
                    <w:gridCol w:w="1132"/>
                  </w:tblGrid>
                  <w:tr w:rsidR="00DA7CC4" w14:paraId="59256A03" w14:textId="77777777" w:rsidTr="00A60F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8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5EAF9ADA" w14:textId="77777777" w:rsidR="00DA7CC4" w:rsidRDefault="00DA7CC4" w:rsidP="00A60F72">
                        <w:pPr>
                          <w:rPr>
                            <w:rFonts w:cs="Simplified Arabic"/>
                            <w:szCs w:val="28"/>
                            <w:rtl/>
                          </w:rPr>
                        </w:pPr>
                        <w:r>
                          <w:rPr>
                            <w:rFonts w:cs="Simplified Arabic"/>
                            <w:szCs w:val="28"/>
                            <w:rtl/>
                          </w:rPr>
                          <w:t>البيـــان</w:t>
                        </w:r>
                        <w:r w:rsidR="00FB48F6">
                          <w:rPr>
                            <w:rFonts w:cs="Simplified Arabic"/>
                            <w:szCs w:val="28"/>
                          </w:rPr>
                          <w:t>Item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11D48F3D" w14:textId="77777777" w:rsidR="00DA7CC4" w:rsidRDefault="00DA7CC4" w:rsidP="00A60F72">
                        <w:pPr>
                          <w:jc w:val="center"/>
                          <w:rPr>
                            <w:rFonts w:cs="Simplified Arabic"/>
                            <w:szCs w:val="28"/>
                            <w:rtl/>
                          </w:rPr>
                        </w:pPr>
                        <w:r>
                          <w:rPr>
                            <w:rFonts w:cs="Simplified Arabic"/>
                            <w:szCs w:val="28"/>
                            <w:rtl/>
                          </w:rPr>
                          <w:t>(1)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2287DC2C" w14:textId="77777777" w:rsidR="00DA7CC4" w:rsidRDefault="00DA7CC4" w:rsidP="00A60F72">
                        <w:pPr>
                          <w:jc w:val="center"/>
                          <w:rPr>
                            <w:rFonts w:cs="Simplified Arabic"/>
                            <w:szCs w:val="28"/>
                            <w:rtl/>
                          </w:rPr>
                        </w:pPr>
                        <w:r>
                          <w:rPr>
                            <w:rFonts w:cs="Simplified Arabic"/>
                            <w:szCs w:val="28"/>
                            <w:rtl/>
                          </w:rPr>
                          <w:t>(2)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511642A0" w14:textId="77777777" w:rsidR="00DA7CC4" w:rsidRDefault="00DA7CC4" w:rsidP="00A60F72">
                        <w:pPr>
                          <w:jc w:val="center"/>
                          <w:rPr>
                            <w:rFonts w:cs="Simplified Arabic"/>
                            <w:szCs w:val="28"/>
                            <w:rtl/>
                          </w:rPr>
                        </w:pPr>
                        <w:r>
                          <w:rPr>
                            <w:rFonts w:cs="Simplified Arabic"/>
                            <w:szCs w:val="28"/>
                            <w:rtl/>
                          </w:rPr>
                          <w:t>(3)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5E06C845" w14:textId="77777777" w:rsidR="00DA7CC4" w:rsidRDefault="00DA7CC4" w:rsidP="00A60F72">
                        <w:pPr>
                          <w:jc w:val="center"/>
                          <w:rPr>
                            <w:rFonts w:cs="Simplified Arabic"/>
                            <w:szCs w:val="28"/>
                            <w:rtl/>
                          </w:rPr>
                        </w:pPr>
                        <w:r>
                          <w:rPr>
                            <w:rFonts w:cs="Simplified Arabic"/>
                            <w:szCs w:val="28"/>
                            <w:rtl/>
                          </w:rPr>
                          <w:t>(4)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453DD83B" w14:textId="77777777" w:rsidR="00DA7CC4" w:rsidRDefault="00DA7CC4" w:rsidP="00A60F72">
                        <w:pPr>
                          <w:jc w:val="center"/>
                          <w:rPr>
                            <w:rFonts w:cs="Simplified Arabic"/>
                            <w:szCs w:val="28"/>
                            <w:rtl/>
                          </w:rPr>
                        </w:pPr>
                        <w:r>
                          <w:rPr>
                            <w:rFonts w:cs="Simplified Arabic"/>
                            <w:szCs w:val="28"/>
                            <w:rtl/>
                          </w:rPr>
                          <w:t>(5)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709D2F1D" w14:textId="77777777" w:rsidR="00DA7CC4" w:rsidRDefault="00DA7CC4" w:rsidP="00A60F72">
                        <w:pPr>
                          <w:jc w:val="center"/>
                          <w:rPr>
                            <w:rFonts w:cs="Simplified Arabic"/>
                            <w:szCs w:val="28"/>
                            <w:rtl/>
                          </w:rPr>
                        </w:pPr>
                        <w:r>
                          <w:rPr>
                            <w:rFonts w:cs="Simplified Arabic"/>
                            <w:szCs w:val="28"/>
                            <w:rtl/>
                          </w:rPr>
                          <w:t>(6)</w:t>
                        </w:r>
                      </w:p>
                    </w:tc>
                  </w:tr>
                  <w:tr w:rsidR="00DA7CC4" w14:paraId="271DC2D4" w14:textId="77777777" w:rsidTr="00A60F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83" w:type="dxa"/>
                        <w:tcBorders>
                          <w:top w:val="nil"/>
                          <w:left w:val="double" w:sz="4" w:space="0" w:color="auto"/>
                          <w:right w:val="double" w:sz="4" w:space="0" w:color="auto"/>
                        </w:tcBorders>
                      </w:tcPr>
                      <w:p w14:paraId="0B60E64F" w14:textId="77777777" w:rsidR="00DA7CC4" w:rsidRDefault="00DA7CC4" w:rsidP="00A60F72">
                        <w:pPr>
                          <w:rPr>
                            <w:rFonts w:cs="Simplified Arabic"/>
                            <w:szCs w:val="28"/>
                            <w:rtl/>
                          </w:rPr>
                        </w:pPr>
                        <w:r>
                          <w:rPr>
                            <w:rFonts w:cs="Simplified Arabic"/>
                            <w:szCs w:val="28"/>
                            <w:rtl/>
                          </w:rPr>
                          <w:t>الإســـم</w:t>
                        </w:r>
                        <w:r w:rsidR="00FB48F6">
                          <w:rPr>
                            <w:rFonts w:cs="Simplified Arabic"/>
                            <w:szCs w:val="28"/>
                          </w:rPr>
                          <w:t>Name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nil"/>
                          <w:left w:val="double" w:sz="4" w:space="0" w:color="auto"/>
                        </w:tcBorders>
                      </w:tcPr>
                      <w:p w14:paraId="1F7029C9" w14:textId="77777777" w:rsidR="00DA7CC4" w:rsidRDefault="00DA7CC4" w:rsidP="00A60F72">
                        <w:pPr>
                          <w:rPr>
                            <w:rFonts w:cs="Simplified Arabic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</w:tcBorders>
                      </w:tcPr>
                      <w:p w14:paraId="2CFFC9A1" w14:textId="77777777" w:rsidR="00DA7CC4" w:rsidRDefault="00DA7CC4" w:rsidP="00A60F72">
                        <w:pPr>
                          <w:rPr>
                            <w:rFonts w:cs="Simplified Arabic" w:hint="cs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</w:tcBorders>
                      </w:tcPr>
                      <w:p w14:paraId="6BE6F582" w14:textId="77777777" w:rsidR="00DA7CC4" w:rsidRDefault="00DA7CC4" w:rsidP="00A60F72">
                        <w:pPr>
                          <w:rPr>
                            <w:rFonts w:cs="Simplified Arabic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</w:tcBorders>
                      </w:tcPr>
                      <w:p w14:paraId="16657C22" w14:textId="77777777" w:rsidR="00DA7CC4" w:rsidRDefault="00DA7CC4" w:rsidP="00A60F72">
                        <w:pPr>
                          <w:rPr>
                            <w:rFonts w:cs="Simplified Arabic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nil"/>
                        </w:tcBorders>
                      </w:tcPr>
                      <w:p w14:paraId="4E57DA39" w14:textId="77777777" w:rsidR="00DA7CC4" w:rsidRDefault="00DA7CC4" w:rsidP="00A60F72">
                        <w:pPr>
                          <w:rPr>
                            <w:rFonts w:cs="Simplified Arabic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right w:val="double" w:sz="4" w:space="0" w:color="auto"/>
                        </w:tcBorders>
                      </w:tcPr>
                      <w:p w14:paraId="1B5BAD8D" w14:textId="77777777" w:rsidR="00DA7CC4" w:rsidRDefault="00DA7CC4" w:rsidP="00A60F72">
                        <w:pPr>
                          <w:rPr>
                            <w:rFonts w:cs="Simplified Arabic"/>
                            <w:szCs w:val="28"/>
                            <w:rtl/>
                          </w:rPr>
                        </w:pPr>
                      </w:p>
                    </w:tc>
                  </w:tr>
                  <w:tr w:rsidR="00DA7CC4" w14:paraId="7C207D30" w14:textId="77777777" w:rsidTr="00A60F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83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14:paraId="3BC8193B" w14:textId="77777777" w:rsidR="00DA7CC4" w:rsidRDefault="00DA7CC4" w:rsidP="00A60F72">
                        <w:pPr>
                          <w:rPr>
                            <w:rFonts w:cs="Simplified Arabic"/>
                            <w:szCs w:val="28"/>
                            <w:rtl/>
                          </w:rPr>
                        </w:pPr>
                        <w:r>
                          <w:rPr>
                            <w:rFonts w:cs="Simplified Arabic"/>
                            <w:szCs w:val="28"/>
                            <w:rtl/>
                          </w:rPr>
                          <w:t>العمـــر</w:t>
                        </w:r>
                        <w:r w:rsidR="00FB48F6">
                          <w:rPr>
                            <w:rFonts w:cs="Simplified Arabic"/>
                            <w:szCs w:val="28"/>
                          </w:rPr>
                          <w:t>Age</w:t>
                        </w:r>
                      </w:p>
                    </w:tc>
                    <w:tc>
                      <w:tcPr>
                        <w:tcW w:w="1319" w:type="dxa"/>
                        <w:tcBorders>
                          <w:left w:val="double" w:sz="4" w:space="0" w:color="auto"/>
                        </w:tcBorders>
                      </w:tcPr>
                      <w:p w14:paraId="067CBA96" w14:textId="77777777" w:rsidR="00DA7CC4" w:rsidRDefault="00DA7CC4" w:rsidP="00A60F72">
                        <w:pPr>
                          <w:rPr>
                            <w:rFonts w:cs="Simplified Arabic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14:paraId="7A0ED146" w14:textId="77777777" w:rsidR="00DA7CC4" w:rsidRDefault="00DA7CC4" w:rsidP="00A60F72">
                        <w:pPr>
                          <w:rPr>
                            <w:rFonts w:cs="Simplified Arabic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14:paraId="257F60E5" w14:textId="77777777" w:rsidR="00DA7CC4" w:rsidRDefault="00DA7CC4" w:rsidP="00A60F72">
                        <w:pPr>
                          <w:rPr>
                            <w:rFonts w:cs="Simplified Arabic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14:paraId="22B4EB6A" w14:textId="77777777" w:rsidR="00DA7CC4" w:rsidRDefault="00DA7CC4" w:rsidP="00A60F72">
                        <w:pPr>
                          <w:rPr>
                            <w:rFonts w:cs="Simplified Arabic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14:paraId="11B7FA28" w14:textId="77777777" w:rsidR="00DA7CC4" w:rsidRDefault="00DA7CC4" w:rsidP="00A60F72">
                        <w:pPr>
                          <w:rPr>
                            <w:rFonts w:cs="Simplified Arabic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right w:val="double" w:sz="4" w:space="0" w:color="auto"/>
                        </w:tcBorders>
                      </w:tcPr>
                      <w:p w14:paraId="5A04904B" w14:textId="77777777" w:rsidR="00DA7CC4" w:rsidRDefault="00DA7CC4" w:rsidP="00A60F72">
                        <w:pPr>
                          <w:rPr>
                            <w:rFonts w:cs="Simplified Arabic"/>
                            <w:szCs w:val="28"/>
                            <w:rtl/>
                          </w:rPr>
                        </w:pPr>
                      </w:p>
                    </w:tc>
                  </w:tr>
                  <w:tr w:rsidR="00DA7CC4" w14:paraId="642DB7C6" w14:textId="77777777" w:rsidTr="00A60F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83" w:type="dxa"/>
                        <w:tcBorders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056F8284" w14:textId="77777777" w:rsidR="00DA7CC4" w:rsidRDefault="00DA7CC4" w:rsidP="00A60F72">
                        <w:pPr>
                          <w:rPr>
                            <w:rFonts w:cs="Simplified Arabic"/>
                            <w:szCs w:val="28"/>
                            <w:rtl/>
                          </w:rPr>
                        </w:pPr>
                        <w:r w:rsidRPr="00FB48F6">
                          <w:rPr>
                            <w:rFonts w:cs="Simplified Arabic"/>
                            <w:sz w:val="18"/>
                            <w:szCs w:val="18"/>
                            <w:rtl/>
                          </w:rPr>
                          <w:t>صلة</w:t>
                        </w:r>
                        <w:r w:rsidR="00A60F72">
                          <w:rPr>
                            <w:rFonts w:cs="Simplified Arabic"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FB48F6">
                          <w:rPr>
                            <w:rFonts w:cs="Simplified Arabic"/>
                            <w:sz w:val="18"/>
                            <w:szCs w:val="18"/>
                            <w:rtl/>
                          </w:rPr>
                          <w:t>القرابة</w:t>
                        </w:r>
                        <w:r w:rsidR="00FB48F6" w:rsidRPr="00FB48F6">
                          <w:rPr>
                            <w:rFonts w:cs="Simplified Arabic"/>
                            <w:sz w:val="18"/>
                            <w:szCs w:val="18"/>
                          </w:rPr>
                          <w:t>Relationship</w:t>
                        </w:r>
                        <w:r w:rsidR="00FB48F6">
                          <w:rPr>
                            <w:rFonts w:cs="Simplified Arabic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19" w:type="dxa"/>
                        <w:tcBorders>
                          <w:left w:val="double" w:sz="4" w:space="0" w:color="auto"/>
                          <w:bottom w:val="double" w:sz="4" w:space="0" w:color="auto"/>
                        </w:tcBorders>
                      </w:tcPr>
                      <w:p w14:paraId="21EEC0F8" w14:textId="77777777" w:rsidR="00DA7CC4" w:rsidRDefault="00DA7CC4" w:rsidP="00A60F72">
                        <w:pPr>
                          <w:rPr>
                            <w:rFonts w:cs="Simplified Arabic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double" w:sz="4" w:space="0" w:color="auto"/>
                        </w:tcBorders>
                      </w:tcPr>
                      <w:p w14:paraId="5F6DBAB7" w14:textId="77777777" w:rsidR="00DA7CC4" w:rsidRDefault="00DA7CC4" w:rsidP="00A60F72">
                        <w:pPr>
                          <w:rPr>
                            <w:rFonts w:cs="Simplified Arabic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double" w:sz="4" w:space="0" w:color="auto"/>
                        </w:tcBorders>
                      </w:tcPr>
                      <w:p w14:paraId="0FA0E968" w14:textId="77777777" w:rsidR="00DA7CC4" w:rsidRDefault="00DA7CC4" w:rsidP="00A60F72">
                        <w:pPr>
                          <w:rPr>
                            <w:rFonts w:cs="Simplified Arabic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double" w:sz="4" w:space="0" w:color="auto"/>
                        </w:tcBorders>
                      </w:tcPr>
                      <w:p w14:paraId="2B26F5FA" w14:textId="77777777" w:rsidR="00DA7CC4" w:rsidRDefault="00DA7CC4" w:rsidP="00A60F72">
                        <w:pPr>
                          <w:rPr>
                            <w:rFonts w:cs="Simplified Arabic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bottom w:val="double" w:sz="4" w:space="0" w:color="auto"/>
                        </w:tcBorders>
                      </w:tcPr>
                      <w:p w14:paraId="10B73E55" w14:textId="77777777" w:rsidR="00DA7CC4" w:rsidRDefault="00DA7CC4" w:rsidP="00A60F72">
                        <w:pPr>
                          <w:rPr>
                            <w:rFonts w:cs="Simplified Arabic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60DEF36E" w14:textId="77777777" w:rsidR="00DA7CC4" w:rsidRDefault="00DA7CC4" w:rsidP="00A60F72">
                        <w:pPr>
                          <w:rPr>
                            <w:rFonts w:cs="Simplified Arabic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14:paraId="48F00796" w14:textId="77777777" w:rsidR="00DA7CC4" w:rsidRDefault="00DA7CC4" w:rsidP="00A60F72">
                  <w:pPr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الجنسية</w:t>
                  </w:r>
                  <w:r w:rsidR="00C055FA">
                    <w:rPr>
                      <w:rFonts w:cs="Simplified Arabic"/>
                      <w:b/>
                      <w:bCs/>
                    </w:rPr>
                    <w:t xml:space="preserve"> Nationality</w:t>
                  </w:r>
                  <w:r>
                    <w:rPr>
                      <w:rFonts w:cs="Simplified Arabic"/>
                      <w:b/>
                      <w:bCs/>
                      <w:rtl/>
                    </w:rPr>
                    <w:t xml:space="preserve"> :</w:t>
                  </w:r>
                  <w:r>
                    <w:rPr>
                      <w:rFonts w:cs="Simplified Arabic"/>
                      <w:b/>
                      <w:bCs/>
                    </w:rPr>
                    <w:t>…………………</w:t>
                  </w:r>
                  <w:r>
                    <w:rPr>
                      <w:rFonts w:cs="Simplified Arabic"/>
                      <w:b/>
                      <w:bCs/>
                      <w:rtl/>
                    </w:rPr>
                    <w:t xml:space="preserve"> ( تذكر الجنسيات الأخرى التي يحملها)</w:t>
                  </w:r>
                  <w:r>
                    <w:rPr>
                      <w:rFonts w:cs="Simplified Arabic"/>
                      <w:b/>
                      <w:bCs/>
                    </w:rPr>
                    <w:t>……….……</w:t>
                  </w:r>
                  <w:r w:rsidR="001D2260">
                    <w:rPr>
                      <w:rFonts w:cs="Simplified Arabic"/>
                      <w:b/>
                      <w:bCs/>
                    </w:rPr>
                    <w:t>…</w:t>
                  </w:r>
                  <w:r>
                    <w:rPr>
                      <w:rFonts w:cs="Simplified Arabic"/>
                      <w:b/>
                      <w:bCs/>
                    </w:rPr>
                    <w:t>...</w:t>
                  </w:r>
                  <w:r w:rsidR="001D2260">
                    <w:rPr>
                      <w:rFonts w:cs="Simplified Arabic"/>
                      <w:b/>
                      <w:bCs/>
                    </w:rPr>
                    <w:t>..</w:t>
                  </w:r>
                  <w:r>
                    <w:rPr>
                      <w:rFonts w:cs="Simplified Arabic"/>
                      <w:b/>
                      <w:bCs/>
                    </w:rPr>
                    <w:t>………………</w:t>
                  </w:r>
                  <w:r w:rsidR="001D2260">
                    <w:rPr>
                      <w:rFonts w:cs="Simplified Arabic"/>
                      <w:b/>
                      <w:bCs/>
                    </w:rPr>
                    <w:t xml:space="preserve">Others </w:t>
                  </w:r>
                </w:p>
                <w:p w14:paraId="3B5FEB78" w14:textId="77777777" w:rsidR="00DA7CC4" w:rsidRDefault="00DA7CC4" w:rsidP="00A60F72">
                  <w:pPr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 xml:space="preserve">رقم الهوية </w:t>
                  </w:r>
                  <w:r w:rsidR="001D2260">
                    <w:rPr>
                      <w:rFonts w:cs="Simplified Arabic"/>
                      <w:b/>
                      <w:bCs/>
                    </w:rPr>
                    <w:t>ID No.</w:t>
                  </w:r>
                  <w:r>
                    <w:rPr>
                      <w:rFonts w:cs="Simplified Arabic"/>
                      <w:b/>
                      <w:bCs/>
                      <w:rtl/>
                    </w:rPr>
                    <w:t>:</w:t>
                  </w:r>
                  <w:r>
                    <w:rPr>
                      <w:rFonts w:cs="Simplified Arabic"/>
                      <w:b/>
                      <w:bCs/>
                    </w:rPr>
                    <w:t>…………………………..……………………</w:t>
                  </w:r>
                </w:p>
                <w:p w14:paraId="69D93C99" w14:textId="77777777" w:rsidR="00DA7CC4" w:rsidRDefault="00DA7CC4" w:rsidP="00A60F72">
                  <w:pPr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 xml:space="preserve">رقم ونوع جواز السفر </w:t>
                  </w:r>
                  <w:r w:rsidR="001D2260">
                    <w:rPr>
                      <w:rFonts w:cs="Simplified Arabic"/>
                      <w:b/>
                      <w:bCs/>
                    </w:rPr>
                    <w:t>Passport No.</w:t>
                  </w:r>
                  <w:r>
                    <w:rPr>
                      <w:rFonts w:cs="Simplified Arabic"/>
                      <w:b/>
                      <w:bCs/>
                      <w:rtl/>
                    </w:rPr>
                    <w:t xml:space="preserve">: </w:t>
                  </w:r>
                  <w:r w:rsidR="00A60F72">
                    <w:rPr>
                      <w:rFonts w:cs="Simplified Arabic" w:hint="cs"/>
                      <w:b/>
                      <w:bCs/>
                      <w:rtl/>
                    </w:rPr>
                    <w:t xml:space="preserve">............................ </w:t>
                  </w:r>
                  <w:r>
                    <w:rPr>
                      <w:rFonts w:cs="Simplified Arabic"/>
                      <w:b/>
                      <w:bCs/>
                      <w:rtl/>
                    </w:rPr>
                    <w:t>مكان وتاريخ الإصدار</w:t>
                  </w:r>
                  <w:r w:rsidR="001D2260">
                    <w:rPr>
                      <w:rFonts w:cs="Simplified Arabic"/>
                      <w:b/>
                      <w:bCs/>
                    </w:rPr>
                    <w:t>Date and Place of Issue</w:t>
                  </w:r>
                  <w:r>
                    <w:rPr>
                      <w:rFonts w:cs="Simplified Arabic"/>
                      <w:b/>
                      <w:bCs/>
                      <w:rtl/>
                    </w:rPr>
                    <w:t xml:space="preserve"> : </w:t>
                  </w:r>
                  <w:r w:rsidR="001D2260">
                    <w:rPr>
                      <w:rFonts w:cs="Simplified Arabic"/>
                      <w:b/>
                      <w:bCs/>
                    </w:rPr>
                    <w:t>.</w:t>
                  </w:r>
                  <w:r w:rsidR="00AB5F60">
                    <w:rPr>
                      <w:rFonts w:cs="Simplified Arabic"/>
                      <w:b/>
                      <w:bCs/>
                    </w:rPr>
                    <w:t>.</w:t>
                  </w:r>
                  <w:r w:rsidR="001D2260">
                    <w:rPr>
                      <w:rFonts w:cs="Simplified Arabic"/>
                      <w:b/>
                      <w:bCs/>
                    </w:rPr>
                    <w:t>………</w:t>
                  </w:r>
                  <w:r w:rsidR="001D2260">
                    <w:rPr>
                      <w:rFonts w:cs="Simplified Arabic"/>
                      <w:b/>
                      <w:bCs/>
                    </w:rPr>
                    <w:tab/>
                  </w:r>
                </w:p>
                <w:p w14:paraId="4DF6A9E6" w14:textId="77777777" w:rsidR="00DA7CC4" w:rsidRDefault="00DA7CC4" w:rsidP="00A60F72">
                  <w:pPr>
                    <w:rPr>
                      <w:rFonts w:cs="Simplified Arabic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رقم ونوع رخصة القيادة</w:t>
                  </w:r>
                  <w:r w:rsidR="001D2260">
                    <w:rPr>
                      <w:rFonts w:cs="Simplified Arabic"/>
                      <w:b/>
                      <w:bCs/>
                    </w:rPr>
                    <w:t xml:space="preserve"> </w:t>
                  </w:r>
                  <w:r w:rsidR="001D2260" w:rsidRPr="009B4116">
                    <w:rPr>
                      <w:rFonts w:cs="Simplified Arabic"/>
                      <w:b/>
                      <w:bCs/>
                      <w:sz w:val="18"/>
                      <w:szCs w:val="18"/>
                    </w:rPr>
                    <w:t xml:space="preserve">No. &amp; Type of Driving </w:t>
                  </w:r>
                  <w:r w:rsidR="0077416E" w:rsidRPr="009B4116">
                    <w:rPr>
                      <w:rFonts w:cs="Simplified Arabic"/>
                      <w:b/>
                      <w:bCs/>
                      <w:sz w:val="18"/>
                      <w:szCs w:val="18"/>
                    </w:rPr>
                    <w:t>License</w:t>
                  </w:r>
                  <w:proofErr w:type="gramStart"/>
                  <w:r w:rsidR="001D2260" w:rsidRPr="009B4116">
                    <w:rPr>
                      <w:rFonts w:cs="Simplified Arabic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Simplified Arabic"/>
                      <w:b/>
                      <w:bCs/>
                      <w:szCs w:val="28"/>
                      <w:rtl/>
                    </w:rPr>
                    <w:t>:</w:t>
                  </w:r>
                  <w:r>
                    <w:rPr>
                      <w:rFonts w:cs="Simplified Arabic"/>
                      <w:b/>
                      <w:bCs/>
                      <w:szCs w:val="28"/>
                    </w:rPr>
                    <w:t>…</w:t>
                  </w:r>
                  <w:proofErr w:type="gramEnd"/>
                  <w:r>
                    <w:rPr>
                      <w:rFonts w:cs="Simplified Arabic"/>
                      <w:b/>
                      <w:bCs/>
                      <w:szCs w:val="28"/>
                    </w:rPr>
                    <w:t>……</w:t>
                  </w:r>
                  <w:r w:rsidR="001D2260">
                    <w:rPr>
                      <w:rFonts w:cs="Simplified Arabic"/>
                      <w:b/>
                      <w:bCs/>
                      <w:rtl/>
                    </w:rPr>
                    <w:t>مكان وتاريخ الإصدا</w:t>
                  </w:r>
                  <w:r w:rsidR="001D2260">
                    <w:rPr>
                      <w:rFonts w:cs="Simplified Arabic" w:hint="cs"/>
                      <w:b/>
                      <w:bCs/>
                      <w:rtl/>
                    </w:rPr>
                    <w:t>ر</w:t>
                  </w:r>
                  <w:r w:rsidR="009B4116" w:rsidRPr="009B4116">
                    <w:rPr>
                      <w:rFonts w:cs="Simplified Arabic"/>
                      <w:b/>
                      <w:bCs/>
                      <w:sz w:val="18"/>
                      <w:szCs w:val="18"/>
                    </w:rPr>
                    <w:t>Place and Date of issue</w:t>
                  </w:r>
                  <w:r w:rsidR="009B4116">
                    <w:rPr>
                      <w:rFonts w:cs="Simplified Arabic"/>
                      <w:b/>
                      <w:bCs/>
                      <w:szCs w:val="28"/>
                    </w:rPr>
                    <w:t xml:space="preserve">: </w:t>
                  </w:r>
                  <w:r w:rsidR="001D2260">
                    <w:rPr>
                      <w:rFonts w:cs="Simplified Arabic"/>
                      <w:b/>
                      <w:bCs/>
                      <w:szCs w:val="28"/>
                    </w:rPr>
                    <w:t>..</w:t>
                  </w:r>
                  <w:r>
                    <w:rPr>
                      <w:rFonts w:cs="Simplified Arabic"/>
                      <w:b/>
                      <w:bCs/>
                      <w:szCs w:val="28"/>
                    </w:rPr>
                    <w:t>………</w:t>
                  </w:r>
                  <w:r w:rsidR="009B4116">
                    <w:rPr>
                      <w:rFonts w:cs="Simplified Arabic"/>
                      <w:b/>
                      <w:bCs/>
                      <w:szCs w:val="28"/>
                    </w:rPr>
                    <w:t>..</w:t>
                  </w:r>
                </w:p>
                <w:tbl>
                  <w:tblPr>
                    <w:bidiVisual/>
                    <w:tblW w:w="9543" w:type="dxa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threeDEmboss" w:sz="24" w:space="0" w:color="auto"/>
                      <w:insideV w:val="threeDEmboss" w:sz="2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8"/>
                    <w:gridCol w:w="2229"/>
                    <w:gridCol w:w="1901"/>
                    <w:gridCol w:w="1609"/>
                    <w:gridCol w:w="1350"/>
                    <w:gridCol w:w="2436"/>
                  </w:tblGrid>
                  <w:tr w:rsidR="0003274D" w14:paraId="6B5D1FDE" w14:textId="77777777" w:rsidTr="00A60F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4"/>
                      <w:wBefore w:w="18" w:type="dxa"/>
                      <w:wAfter w:w="7296" w:type="dxa"/>
                      <w:trHeight w:val="360"/>
                      <w:jc w:val="center"/>
                    </w:trPr>
                    <w:tc>
                      <w:tcPr>
                        <w:tcW w:w="2229" w:type="dxa"/>
                        <w:tc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</w:tcBorders>
                      </w:tcPr>
                      <w:p w14:paraId="0AE0C11D" w14:textId="77777777" w:rsidR="0003274D" w:rsidRDefault="0003274D" w:rsidP="00A60F72">
                        <w:pPr>
                          <w:jc w:val="center"/>
                          <w:rPr>
                            <w:rFonts w:cs="Simplified Arabic"/>
                            <w:szCs w:val="28"/>
                            <w:rtl/>
                          </w:rPr>
                        </w:pPr>
                        <w:r>
                          <w:rPr>
                            <w:rFonts w:cs="Simplified Arabic"/>
                            <w:szCs w:val="28"/>
                            <w:rtl/>
                          </w:rPr>
                          <w:t xml:space="preserve">المؤهلات العلمية </w:t>
                        </w:r>
                      </w:p>
                    </w:tc>
                  </w:tr>
                  <w:tr w:rsidR="001D2260" w14:paraId="6F26383D" w14:textId="77777777" w:rsidTr="00A60F72">
                    <w:tblPrEx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5"/>
                      <w:jc w:val="center"/>
                    </w:trPr>
                    <w:tc>
                      <w:tcPr>
                        <w:tcW w:w="2247" w:type="dxa"/>
                        <w:gridSpan w:val="2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6E9C7989" w14:textId="77777777" w:rsidR="00DA7CC4" w:rsidRDefault="001D2260" w:rsidP="00A60F72">
                        <w:pPr>
                          <w:jc w:val="center"/>
                          <w:rPr>
                            <w:rFonts w:cs="Arabic Transparent"/>
                            <w:szCs w:val="28"/>
                          </w:rPr>
                        </w:pPr>
                        <w:r>
                          <w:rPr>
                            <w:rFonts w:cs="Arabic Transparent"/>
                            <w:szCs w:val="28"/>
                            <w:rtl/>
                          </w:rPr>
                          <w:t>المرحلة الدراسي</w:t>
                        </w:r>
                        <w:r>
                          <w:rPr>
                            <w:rFonts w:cs="Arabic Transparent" w:hint="cs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rFonts w:cs="Arabic Transparent"/>
                            <w:szCs w:val="28"/>
                          </w:rPr>
                          <w:t xml:space="preserve">Study 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03EF8093" w14:textId="77777777" w:rsidR="002C2C31" w:rsidRDefault="00DA7CC4" w:rsidP="00A60F72">
                        <w:pPr>
                          <w:jc w:val="center"/>
                          <w:rPr>
                            <w:rFonts w:cs="Arabic Transparent" w:hint="cs"/>
                            <w:szCs w:val="28"/>
                            <w:rtl/>
                          </w:rPr>
                        </w:pPr>
                        <w:r>
                          <w:rPr>
                            <w:rFonts w:cs="Arabic Transparent"/>
                            <w:szCs w:val="28"/>
                            <w:rtl/>
                          </w:rPr>
                          <w:t>اسم وعنوان المعهد</w:t>
                        </w:r>
                      </w:p>
                      <w:p w14:paraId="16242800" w14:textId="77777777" w:rsidR="00DA7CC4" w:rsidRDefault="001D2260" w:rsidP="00A60F72">
                        <w:pPr>
                          <w:jc w:val="center"/>
                          <w:rPr>
                            <w:rFonts w:cs="Arabic Transparent"/>
                            <w:szCs w:val="28"/>
                            <w:rtl/>
                          </w:rPr>
                        </w:pPr>
                        <w:r>
                          <w:rPr>
                            <w:rFonts w:cs="Arabic Transparent"/>
                            <w:szCs w:val="28"/>
                          </w:rPr>
                          <w:t xml:space="preserve">Name and Address of </w:t>
                        </w:r>
                        <w:proofErr w:type="spellStart"/>
                        <w:r>
                          <w:rPr>
                            <w:rFonts w:cs="Arabic Transparent"/>
                            <w:szCs w:val="28"/>
                          </w:rPr>
                          <w:t>Insti</w:t>
                        </w:r>
                        <w:proofErr w:type="spellEnd"/>
                        <w:r>
                          <w:rPr>
                            <w:rFonts w:cs="Arabic Transparent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041F3C01" w14:textId="77777777" w:rsidR="002C2C31" w:rsidRDefault="00DA7CC4" w:rsidP="00A60F72">
                        <w:pPr>
                          <w:jc w:val="center"/>
                          <w:rPr>
                            <w:rFonts w:cs="Arabic Transparent" w:hint="cs"/>
                            <w:szCs w:val="28"/>
                            <w:rtl/>
                          </w:rPr>
                        </w:pPr>
                        <w:r>
                          <w:rPr>
                            <w:rFonts w:cs="Arabic Transparent"/>
                            <w:szCs w:val="28"/>
                            <w:rtl/>
                          </w:rPr>
                          <w:t>عدد سنوات الدراسة</w:t>
                        </w:r>
                      </w:p>
                      <w:p w14:paraId="3D4DA816" w14:textId="77777777" w:rsidR="00DA7CC4" w:rsidRDefault="001D2260" w:rsidP="00A60F72">
                        <w:pPr>
                          <w:jc w:val="center"/>
                          <w:rPr>
                            <w:rFonts w:cs="Arabic Transparent"/>
                            <w:szCs w:val="28"/>
                            <w:rtl/>
                          </w:rPr>
                        </w:pPr>
                        <w:r>
                          <w:rPr>
                            <w:rFonts w:cs="Arabic Transparent"/>
                            <w:szCs w:val="28"/>
                          </w:rPr>
                          <w:t xml:space="preserve">No. Of Years 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673636E5" w14:textId="77777777" w:rsidR="002C2C31" w:rsidRDefault="00DE46F0" w:rsidP="00A60F72">
                        <w:pPr>
                          <w:jc w:val="center"/>
                          <w:rPr>
                            <w:rFonts w:cs="Arabic Transparent" w:hint="cs"/>
                            <w:szCs w:val="28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szCs w:val="28"/>
                            <w:rtl/>
                          </w:rPr>
                          <w:t>سنة</w:t>
                        </w:r>
                        <w:r w:rsidR="00DA7CC4">
                          <w:rPr>
                            <w:rFonts w:cs="Arabic Transparent"/>
                            <w:szCs w:val="28"/>
                            <w:rtl/>
                          </w:rPr>
                          <w:t xml:space="preserve"> التخرج</w:t>
                        </w:r>
                      </w:p>
                      <w:p w14:paraId="25E4E667" w14:textId="77777777" w:rsidR="00DA7CC4" w:rsidRDefault="001D2260" w:rsidP="00A60F72">
                        <w:pPr>
                          <w:jc w:val="center"/>
                          <w:rPr>
                            <w:rFonts w:cs="Arabic Transparent"/>
                            <w:szCs w:val="28"/>
                            <w:rtl/>
                          </w:rPr>
                        </w:pPr>
                        <w:r w:rsidRPr="002C2C31">
                          <w:rPr>
                            <w:rFonts w:cs="Arabic Transparent"/>
                            <w:sz w:val="18"/>
                            <w:szCs w:val="24"/>
                          </w:rPr>
                          <w:t xml:space="preserve">graduation date 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5967D6E2" w14:textId="77777777" w:rsidR="00DA7CC4" w:rsidRDefault="002C2C31" w:rsidP="00A60F72">
                        <w:pPr>
                          <w:jc w:val="center"/>
                          <w:rPr>
                            <w:rFonts w:cs="Arabic Transparent" w:hint="cs"/>
                            <w:szCs w:val="28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szCs w:val="28"/>
                            <w:rtl/>
                          </w:rPr>
                          <w:t>التخصص</w:t>
                        </w:r>
                      </w:p>
                      <w:p w14:paraId="7FAB714B" w14:textId="77777777" w:rsidR="002C2C31" w:rsidRDefault="002C2C31" w:rsidP="00A60F72">
                        <w:pPr>
                          <w:jc w:val="center"/>
                          <w:rPr>
                            <w:rFonts w:cs="Arabic Transparent"/>
                            <w:szCs w:val="28"/>
                            <w:rtl/>
                          </w:rPr>
                        </w:pPr>
                        <w:r w:rsidRPr="002C2C31">
                          <w:rPr>
                            <w:rFonts w:cs="Arabic Transparent"/>
                            <w:szCs w:val="28"/>
                          </w:rPr>
                          <w:t>Specialization</w:t>
                        </w:r>
                      </w:p>
                    </w:tc>
                  </w:tr>
                  <w:tr w:rsidR="001D2260" w14:paraId="03480319" w14:textId="77777777" w:rsidTr="00A60F72">
                    <w:tblPrEx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7"/>
                      <w:jc w:val="center"/>
                    </w:trPr>
                    <w:tc>
                      <w:tcPr>
                        <w:tcW w:w="2247" w:type="dxa"/>
                        <w:gridSpan w:val="2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14:paraId="28486EE1" w14:textId="77777777" w:rsidR="00DA7CC4" w:rsidRDefault="00DE46F0" w:rsidP="00A60F72">
                        <w:pPr>
                          <w:rPr>
                            <w:rFonts w:cs="Arabic Transparent"/>
                            <w:szCs w:val="28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szCs w:val="28"/>
                            <w:rtl/>
                          </w:rPr>
                          <w:t>ثانوي</w:t>
                        </w:r>
                        <w:r w:rsidR="00DA7CC4">
                          <w:rPr>
                            <w:rFonts w:cs="Arabic Transparent"/>
                            <w:szCs w:val="28"/>
                            <w:rtl/>
                          </w:rPr>
                          <w:t xml:space="preserve"> </w:t>
                        </w:r>
                        <w:r w:rsidR="001D2260">
                          <w:rPr>
                            <w:rFonts w:cs="Arabic Transparent"/>
                            <w:szCs w:val="28"/>
                          </w:rPr>
                          <w:t>High school</w:t>
                        </w:r>
                      </w:p>
                    </w:tc>
                    <w:tc>
                      <w:tcPr>
                        <w:tcW w:w="1901" w:type="dxa"/>
                        <w:tcBorders>
                          <w:left w:val="double" w:sz="4" w:space="0" w:color="auto"/>
                        </w:tcBorders>
                      </w:tcPr>
                      <w:p w14:paraId="7DD264CF" w14:textId="77777777" w:rsidR="00DA7CC4" w:rsidRDefault="00DA7CC4" w:rsidP="00A60F72">
                        <w:pPr>
                          <w:rPr>
                            <w:rFonts w:cs="Arabic Transparent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14:paraId="0B724673" w14:textId="77777777" w:rsidR="00DA7CC4" w:rsidRDefault="00DA7CC4" w:rsidP="00A60F72">
                        <w:pPr>
                          <w:rPr>
                            <w:rFonts w:cs="Arabic Transparent" w:hint="cs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3A0556F6" w14:textId="77777777" w:rsidR="00DA7CC4" w:rsidRDefault="00DA7CC4" w:rsidP="00A60F72">
                        <w:pPr>
                          <w:rPr>
                            <w:rFonts w:cs="Arabic Transparent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right w:val="double" w:sz="4" w:space="0" w:color="auto"/>
                        </w:tcBorders>
                      </w:tcPr>
                      <w:p w14:paraId="79E5E325" w14:textId="77777777" w:rsidR="00DA7CC4" w:rsidRDefault="00DA7CC4" w:rsidP="00A60F72">
                        <w:pPr>
                          <w:rPr>
                            <w:rFonts w:cs="Arabic Transparent"/>
                            <w:szCs w:val="28"/>
                            <w:rtl/>
                          </w:rPr>
                        </w:pPr>
                      </w:p>
                    </w:tc>
                  </w:tr>
                  <w:tr w:rsidR="001D2260" w14:paraId="7E6D9CA4" w14:textId="77777777" w:rsidTr="00A60F72">
                    <w:tblPrEx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8"/>
                      <w:jc w:val="center"/>
                    </w:trPr>
                    <w:tc>
                      <w:tcPr>
                        <w:tcW w:w="2247" w:type="dxa"/>
                        <w:gridSpan w:val="2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14:paraId="7CAB84E9" w14:textId="77777777" w:rsidR="00DA7CC4" w:rsidRDefault="00DE46F0" w:rsidP="00A60F72">
                        <w:pPr>
                          <w:rPr>
                            <w:rFonts w:cs="Arabic Transparent"/>
                            <w:szCs w:val="28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szCs w:val="28"/>
                            <w:rtl/>
                          </w:rPr>
                          <w:t>جامعي</w:t>
                        </w:r>
                        <w:r w:rsidR="001D2260">
                          <w:rPr>
                            <w:rFonts w:cs="Arabic Transparent"/>
                            <w:szCs w:val="28"/>
                          </w:rPr>
                          <w:t xml:space="preserve">University </w:t>
                        </w:r>
                      </w:p>
                    </w:tc>
                    <w:tc>
                      <w:tcPr>
                        <w:tcW w:w="1901" w:type="dxa"/>
                        <w:tcBorders>
                          <w:left w:val="double" w:sz="4" w:space="0" w:color="auto"/>
                        </w:tcBorders>
                      </w:tcPr>
                      <w:p w14:paraId="5B16CCA4" w14:textId="77777777" w:rsidR="00DA7CC4" w:rsidRDefault="00DA7CC4" w:rsidP="00A60F72">
                        <w:pPr>
                          <w:rPr>
                            <w:rFonts w:cs="Arabic Transparent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14:paraId="14B59303" w14:textId="77777777" w:rsidR="00DA7CC4" w:rsidRDefault="00DA7CC4" w:rsidP="00A60F72">
                        <w:pPr>
                          <w:rPr>
                            <w:rFonts w:cs="Arabic Transparent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14D58EFE" w14:textId="77777777" w:rsidR="00DA7CC4" w:rsidRDefault="00DA7CC4" w:rsidP="00A60F72">
                        <w:pPr>
                          <w:rPr>
                            <w:rFonts w:cs="Arabic Transparent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right w:val="double" w:sz="4" w:space="0" w:color="auto"/>
                        </w:tcBorders>
                      </w:tcPr>
                      <w:p w14:paraId="5FDB62E4" w14:textId="77777777" w:rsidR="00DA7CC4" w:rsidRDefault="00DA7CC4" w:rsidP="00A60F72">
                        <w:pPr>
                          <w:rPr>
                            <w:rFonts w:cs="Arabic Transparent"/>
                            <w:szCs w:val="28"/>
                            <w:rtl/>
                          </w:rPr>
                        </w:pPr>
                      </w:p>
                    </w:tc>
                  </w:tr>
                  <w:tr w:rsidR="001D2260" w14:paraId="53BA0A24" w14:textId="77777777" w:rsidTr="00A60F72">
                    <w:tblPrEx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8"/>
                      <w:jc w:val="center"/>
                    </w:trPr>
                    <w:tc>
                      <w:tcPr>
                        <w:tcW w:w="2247" w:type="dxa"/>
                        <w:gridSpan w:val="2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14:paraId="4E1F3B49" w14:textId="77777777" w:rsidR="00DA7CC4" w:rsidRPr="00A60F72" w:rsidRDefault="001D2260" w:rsidP="00A60F72">
                        <w:pPr>
                          <w:rPr>
                            <w:rFonts w:cs="Arabic Transparent"/>
                            <w:szCs w:val="28"/>
                          </w:rPr>
                        </w:pPr>
                        <w:r>
                          <w:rPr>
                            <w:rFonts w:cs="Arabic Transparent"/>
                            <w:szCs w:val="28"/>
                            <w:rtl/>
                          </w:rPr>
                          <w:t>دراسات أخر</w:t>
                        </w:r>
                        <w:r>
                          <w:rPr>
                            <w:rFonts w:cs="Arabic Transparent" w:hint="cs"/>
                            <w:szCs w:val="28"/>
                            <w:rtl/>
                          </w:rPr>
                          <w:t xml:space="preserve">ى </w:t>
                        </w:r>
                        <w:r>
                          <w:rPr>
                            <w:rFonts w:cs="Arabic Transparent"/>
                            <w:szCs w:val="28"/>
                          </w:rPr>
                          <w:t xml:space="preserve">Other studies </w:t>
                        </w:r>
                      </w:p>
                    </w:tc>
                    <w:tc>
                      <w:tcPr>
                        <w:tcW w:w="1901" w:type="dxa"/>
                        <w:tcBorders>
                          <w:left w:val="double" w:sz="4" w:space="0" w:color="auto"/>
                        </w:tcBorders>
                      </w:tcPr>
                      <w:p w14:paraId="1F32352A" w14:textId="77777777" w:rsidR="00DA7CC4" w:rsidRDefault="00DA7CC4" w:rsidP="00A60F72">
                        <w:pPr>
                          <w:rPr>
                            <w:rFonts w:cs="Arabic Transparent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14:paraId="642E5756" w14:textId="77777777" w:rsidR="00DA7CC4" w:rsidRDefault="00DA7CC4" w:rsidP="00A60F72">
                        <w:pPr>
                          <w:rPr>
                            <w:rFonts w:cs="Arabic Transparent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60D9583B" w14:textId="77777777" w:rsidR="00DA7CC4" w:rsidRDefault="00DA7CC4" w:rsidP="00A60F72">
                        <w:pPr>
                          <w:rPr>
                            <w:rFonts w:cs="Arabic Transparent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right w:val="double" w:sz="4" w:space="0" w:color="auto"/>
                        </w:tcBorders>
                      </w:tcPr>
                      <w:p w14:paraId="0D1AAF0C" w14:textId="77777777" w:rsidR="00DA7CC4" w:rsidRDefault="00DA7CC4" w:rsidP="00A60F72">
                        <w:pPr>
                          <w:rPr>
                            <w:rFonts w:cs="Arabic Transparent"/>
                            <w:szCs w:val="28"/>
                            <w:rtl/>
                          </w:rPr>
                        </w:pPr>
                      </w:p>
                    </w:tc>
                  </w:tr>
                  <w:tr w:rsidR="001D2260" w14:paraId="1413AD3B" w14:textId="77777777" w:rsidTr="00A60F72">
                    <w:tblPrEx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5"/>
                      <w:jc w:val="center"/>
                    </w:trPr>
                    <w:tc>
                      <w:tcPr>
                        <w:tcW w:w="2247" w:type="dxa"/>
                        <w:gridSpan w:val="2"/>
                        <w:tcBorders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2323FC6B" w14:textId="77777777" w:rsidR="00DA7CC4" w:rsidRDefault="001D2260" w:rsidP="00945E8D">
                        <w:pPr>
                          <w:rPr>
                            <w:rFonts w:cs="Arabic Transparent" w:hint="cs"/>
                            <w:szCs w:val="28"/>
                            <w:rtl/>
                          </w:rPr>
                        </w:pPr>
                        <w:r w:rsidRPr="00A60F72">
                          <w:rPr>
                            <w:rFonts w:cs="Arabic Transparent"/>
                            <w:szCs w:val="28"/>
                            <w:rtl/>
                          </w:rPr>
                          <w:t>دورات خاص</w:t>
                        </w:r>
                        <w:r w:rsidRPr="00A60F72">
                          <w:rPr>
                            <w:rFonts w:cs="Arabic Transparent" w:hint="cs"/>
                            <w:szCs w:val="28"/>
                            <w:rtl/>
                          </w:rPr>
                          <w:t>ة</w:t>
                        </w:r>
                        <w:r w:rsidRPr="00A60F72">
                          <w:rPr>
                            <w:rFonts w:cs="Arabic Transparent"/>
                            <w:szCs w:val="28"/>
                          </w:rPr>
                          <w:t xml:space="preserve">Special studies </w:t>
                        </w:r>
                      </w:p>
                    </w:tc>
                    <w:tc>
                      <w:tcPr>
                        <w:tcW w:w="1901" w:type="dxa"/>
                        <w:tcBorders>
                          <w:left w:val="double" w:sz="4" w:space="0" w:color="auto"/>
                          <w:bottom w:val="double" w:sz="4" w:space="0" w:color="auto"/>
                        </w:tcBorders>
                      </w:tcPr>
                      <w:p w14:paraId="36975995" w14:textId="77777777" w:rsidR="00B449CC" w:rsidRDefault="00B449CC" w:rsidP="00A60F72">
                        <w:pPr>
                          <w:rPr>
                            <w:rFonts w:cs="Arabic Transparent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bottom w:val="double" w:sz="4" w:space="0" w:color="auto"/>
                        </w:tcBorders>
                      </w:tcPr>
                      <w:p w14:paraId="67547242" w14:textId="77777777" w:rsidR="00DA7CC4" w:rsidRDefault="00DA7CC4" w:rsidP="00A60F72">
                        <w:pPr>
                          <w:rPr>
                            <w:rFonts w:cs="Arabic Transparent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bottom w:val="double" w:sz="4" w:space="0" w:color="auto"/>
                        </w:tcBorders>
                      </w:tcPr>
                      <w:p w14:paraId="2DB0329B" w14:textId="77777777" w:rsidR="00DA7CC4" w:rsidRDefault="00DA7CC4" w:rsidP="00A60F72">
                        <w:pPr>
                          <w:rPr>
                            <w:rFonts w:cs="Arabic Transparent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5B923BF9" w14:textId="77777777" w:rsidR="00DA7CC4" w:rsidRDefault="00DA7CC4" w:rsidP="00A60F72">
                        <w:pPr>
                          <w:rPr>
                            <w:rFonts w:cs="Arabic Transparent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14:paraId="51E967E1" w14:textId="77777777" w:rsidR="00DA7CC4" w:rsidRDefault="00DA7CC4" w:rsidP="00A60F72">
                  <w:pPr>
                    <w:rPr>
                      <w:rFonts w:cs="Simplified Arabic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14:paraId="74A67B05" w14:textId="77777777" w:rsidR="00313FB1" w:rsidRDefault="00313FB1">
      <w:pPr>
        <w:rPr>
          <w:rtl/>
        </w:rPr>
      </w:pPr>
    </w:p>
    <w:p w14:paraId="31CA7743" w14:textId="77777777" w:rsidR="0098387B" w:rsidRDefault="0098387B">
      <w:pPr>
        <w:rPr>
          <w:rtl/>
        </w:rPr>
      </w:pPr>
    </w:p>
    <w:p w14:paraId="3F4E1656" w14:textId="77777777" w:rsidR="0098387B" w:rsidRDefault="0098387B">
      <w:pPr>
        <w:rPr>
          <w:rtl/>
        </w:rPr>
      </w:pPr>
    </w:p>
    <w:p w14:paraId="31BBC8A5" w14:textId="77777777" w:rsidR="0098387B" w:rsidRDefault="0098387B">
      <w:pPr>
        <w:rPr>
          <w:rtl/>
        </w:rPr>
      </w:pPr>
    </w:p>
    <w:p w14:paraId="0C0D2EE5" w14:textId="77777777" w:rsidR="0098387B" w:rsidRDefault="0098387B">
      <w:pPr>
        <w:rPr>
          <w:rtl/>
        </w:rPr>
      </w:pPr>
    </w:p>
    <w:p w14:paraId="70CCCF92" w14:textId="77777777" w:rsidR="0098387B" w:rsidRDefault="0098387B">
      <w:pPr>
        <w:rPr>
          <w:rtl/>
        </w:rPr>
      </w:pPr>
    </w:p>
    <w:p w14:paraId="7C43FFB5" w14:textId="77777777" w:rsidR="0098387B" w:rsidRDefault="0098387B">
      <w:pPr>
        <w:rPr>
          <w:rtl/>
        </w:rPr>
      </w:pPr>
    </w:p>
    <w:p w14:paraId="57B5C3B4" w14:textId="77777777" w:rsidR="0098387B" w:rsidRDefault="0098387B">
      <w:pPr>
        <w:rPr>
          <w:rFonts w:hint="cs"/>
          <w:rtl/>
        </w:rPr>
      </w:pPr>
    </w:p>
    <w:p w14:paraId="7321C174" w14:textId="77777777" w:rsidR="0098387B" w:rsidRDefault="0098387B">
      <w:pPr>
        <w:rPr>
          <w:rtl/>
        </w:rPr>
      </w:pPr>
    </w:p>
    <w:p w14:paraId="71078303" w14:textId="77777777" w:rsidR="0098387B" w:rsidRDefault="0098387B">
      <w:pPr>
        <w:rPr>
          <w:rtl/>
        </w:rPr>
      </w:pPr>
    </w:p>
    <w:p w14:paraId="4839FE4E" w14:textId="77777777" w:rsidR="0098387B" w:rsidRDefault="0098387B">
      <w:pPr>
        <w:rPr>
          <w:rtl/>
        </w:rPr>
      </w:pPr>
    </w:p>
    <w:p w14:paraId="73DDC5AF" w14:textId="77777777" w:rsidR="0098387B" w:rsidRDefault="0098387B">
      <w:pPr>
        <w:rPr>
          <w:rtl/>
        </w:rPr>
      </w:pPr>
    </w:p>
    <w:p w14:paraId="1DF5B221" w14:textId="77777777" w:rsidR="0098387B" w:rsidRDefault="0098387B">
      <w:pPr>
        <w:rPr>
          <w:rtl/>
        </w:rPr>
      </w:pPr>
    </w:p>
    <w:p w14:paraId="75BF50A9" w14:textId="77777777" w:rsidR="0098387B" w:rsidRDefault="0098387B">
      <w:pPr>
        <w:rPr>
          <w:rtl/>
        </w:rPr>
      </w:pPr>
    </w:p>
    <w:p w14:paraId="478657D5" w14:textId="77777777" w:rsidR="0098387B" w:rsidRDefault="0098387B">
      <w:pPr>
        <w:rPr>
          <w:rtl/>
        </w:rPr>
      </w:pPr>
    </w:p>
    <w:p w14:paraId="07E46AB6" w14:textId="77777777" w:rsidR="0098387B" w:rsidRDefault="0098387B">
      <w:pPr>
        <w:rPr>
          <w:rtl/>
        </w:rPr>
      </w:pPr>
    </w:p>
    <w:p w14:paraId="60DE83E9" w14:textId="77777777" w:rsidR="0098387B" w:rsidRDefault="0098387B">
      <w:pPr>
        <w:rPr>
          <w:rtl/>
        </w:rPr>
      </w:pPr>
    </w:p>
    <w:p w14:paraId="53775989" w14:textId="77777777" w:rsidR="0098387B" w:rsidRDefault="0098387B">
      <w:pPr>
        <w:rPr>
          <w:rtl/>
        </w:rPr>
      </w:pPr>
    </w:p>
    <w:p w14:paraId="24B2B915" w14:textId="77777777" w:rsidR="0098387B" w:rsidRDefault="0098387B">
      <w:pPr>
        <w:rPr>
          <w:rtl/>
        </w:rPr>
      </w:pPr>
    </w:p>
    <w:p w14:paraId="77732C13" w14:textId="77777777" w:rsidR="0098387B" w:rsidRDefault="0098387B">
      <w:pPr>
        <w:rPr>
          <w:rtl/>
        </w:rPr>
      </w:pPr>
    </w:p>
    <w:p w14:paraId="186EBFC1" w14:textId="77777777" w:rsidR="0098387B" w:rsidRDefault="0098387B">
      <w:pPr>
        <w:rPr>
          <w:rtl/>
        </w:rPr>
      </w:pPr>
    </w:p>
    <w:p w14:paraId="6BBF037C" w14:textId="77777777" w:rsidR="0098387B" w:rsidRDefault="0098387B">
      <w:pPr>
        <w:rPr>
          <w:rtl/>
        </w:rPr>
      </w:pPr>
    </w:p>
    <w:p w14:paraId="19F5AAFA" w14:textId="77777777" w:rsidR="0098387B" w:rsidRDefault="0098387B">
      <w:pPr>
        <w:rPr>
          <w:rtl/>
        </w:rPr>
      </w:pPr>
    </w:p>
    <w:p w14:paraId="00AD0746" w14:textId="77777777" w:rsidR="0098387B" w:rsidRDefault="0098387B">
      <w:pPr>
        <w:rPr>
          <w:rtl/>
        </w:rPr>
      </w:pPr>
    </w:p>
    <w:p w14:paraId="08FCC2BA" w14:textId="77777777" w:rsidR="0098387B" w:rsidRDefault="0098387B">
      <w:pPr>
        <w:rPr>
          <w:rtl/>
        </w:rPr>
      </w:pPr>
    </w:p>
    <w:p w14:paraId="63C7192F" w14:textId="77777777" w:rsidR="0098387B" w:rsidRDefault="0098387B">
      <w:pPr>
        <w:rPr>
          <w:rtl/>
        </w:rPr>
      </w:pPr>
    </w:p>
    <w:p w14:paraId="681E0D94" w14:textId="77777777" w:rsidR="0098387B" w:rsidRDefault="0098387B">
      <w:pPr>
        <w:rPr>
          <w:rtl/>
        </w:rPr>
      </w:pPr>
    </w:p>
    <w:p w14:paraId="63FBE5B1" w14:textId="77777777" w:rsidR="0098387B" w:rsidRDefault="0098387B">
      <w:pPr>
        <w:rPr>
          <w:rtl/>
        </w:rPr>
      </w:pPr>
    </w:p>
    <w:p w14:paraId="51A7ABF7" w14:textId="77777777" w:rsidR="0098387B" w:rsidRDefault="0098387B">
      <w:pPr>
        <w:rPr>
          <w:rtl/>
        </w:rPr>
      </w:pPr>
    </w:p>
    <w:p w14:paraId="287CF574" w14:textId="77777777" w:rsidR="0098387B" w:rsidRDefault="0098387B">
      <w:pPr>
        <w:rPr>
          <w:rtl/>
        </w:rPr>
      </w:pPr>
    </w:p>
    <w:p w14:paraId="5CE12AFF" w14:textId="77777777" w:rsidR="00267CAF" w:rsidRDefault="00267CAF" w:rsidP="00DE14E3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</w:p>
    <w:p w14:paraId="453B59E5" w14:textId="77777777" w:rsidR="00267CAF" w:rsidRDefault="00267CAF" w:rsidP="00DE14E3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</w:p>
    <w:p w14:paraId="10F47731" w14:textId="77777777" w:rsidR="00267CAF" w:rsidRDefault="00267CAF" w:rsidP="00DE14E3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</w:p>
    <w:p w14:paraId="0D8D53D8" w14:textId="77777777" w:rsidR="00267CAF" w:rsidRDefault="00C256E0" w:rsidP="00A60F72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  <w:r>
        <w:rPr>
          <w:rtl/>
        </w:rPr>
        <w:br w:type="page"/>
      </w:r>
    </w:p>
    <w:p w14:paraId="01D62C10" w14:textId="77777777" w:rsidR="0098387B" w:rsidRDefault="00541361" w:rsidP="001D2260">
      <w:pPr>
        <w:pStyle w:val="Header"/>
        <w:tabs>
          <w:tab w:val="clear" w:pos="4153"/>
          <w:tab w:val="clear" w:pos="8306"/>
        </w:tabs>
        <w:rPr>
          <w:rtl/>
        </w:rPr>
      </w:pPr>
      <w:r>
        <w:rPr>
          <w:noProof/>
          <w:rtl/>
        </w:rPr>
        <w:pict w14:anchorId="76CE82F4">
          <v:shape id="_x0000_s1056" type="#_x0000_t202" style="position:absolute;left:0;text-align:left;margin-left:453.6pt;margin-top:-7.75pt;width:93.6pt;height:43.2pt;z-index:251659776;mso-position-horizontal-relative:page" stroked="f">
            <v:textbox style="mso-next-textbox:#_x0000_s1056">
              <w:txbxContent>
                <w:p w14:paraId="6141F005" w14:textId="77777777" w:rsidR="00DA7CC4" w:rsidRDefault="00DA7CC4">
                  <w:pPr>
                    <w:pBdr>
                      <w:top w:val="single" w:sz="24" w:space="0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jc w:val="center"/>
                    <w:rPr>
                      <w:rFonts w:cs="Simplified Arabic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szCs w:val="28"/>
                      <w:rtl/>
                    </w:rPr>
                    <w:t>اللغـــات</w:t>
                  </w:r>
                </w:p>
              </w:txbxContent>
            </v:textbox>
            <w10:wrap anchorx="page"/>
          </v:shape>
        </w:pict>
      </w:r>
      <w:r w:rsidR="00205CBF">
        <w:rPr>
          <w:noProof/>
          <w:rtl/>
        </w:rPr>
        <w:pict w14:anchorId="6B82CC1D">
          <v:shape id="_x0000_s1077" type="#_x0000_t202" style="position:absolute;left:0;text-align:left;margin-left:-29pt;margin-top:-12pt;width:544.65pt;height:625.5pt;z-index:251649536" strokeweight="2.25pt">
            <v:textbox style="mso-next-textbox:#_x0000_s1077">
              <w:txbxContent>
                <w:p w14:paraId="0FFE4C7C" w14:textId="77777777" w:rsidR="00A64A61" w:rsidRDefault="00A64A61"/>
              </w:txbxContent>
            </v:textbox>
          </v:shape>
        </w:pict>
      </w:r>
      <w:r w:rsidR="0098387B">
        <w:rPr>
          <w:rtl/>
        </w:rPr>
        <w:pict w14:anchorId="13DD6FF2">
          <v:shape id="_x0000_s1036" type="#_x0000_t202" style="position:absolute;left:0;text-align:left;margin-left:237.6pt;margin-top:502.9pt;width:28.8pt;height:21.6pt;z-index:251655680;mso-position-horizontal-relative:page" o:allowincell="f">
            <v:textbox style="mso-next-textbox:#_x0000_s1036">
              <w:txbxContent>
                <w:p w14:paraId="1A94DE9F" w14:textId="77777777" w:rsidR="00DA7CC4" w:rsidRDefault="00DA7CC4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98387B">
        <w:rPr>
          <w:rtl/>
        </w:rPr>
        <w:pict w14:anchorId="311C50AF">
          <v:shape id="_x0000_s1035" type="#_x0000_t202" style="position:absolute;left:0;text-align:left;margin-left:309.6pt;margin-top:502.9pt;width:28.8pt;height:21.6pt;z-index:251654656;mso-position-horizontal-relative:page" o:allowincell="f">
            <v:textbox style="mso-next-textbox:#_x0000_s1035">
              <w:txbxContent>
                <w:p w14:paraId="4F3E0B87" w14:textId="77777777" w:rsidR="00DA7CC4" w:rsidRDefault="00DA7CC4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14:paraId="106503D5" w14:textId="77777777" w:rsidR="0098387B" w:rsidRDefault="0098387B">
      <w:pPr>
        <w:rPr>
          <w:rFonts w:hint="cs"/>
          <w:rtl/>
        </w:rPr>
      </w:pPr>
    </w:p>
    <w:p w14:paraId="0E50C7B1" w14:textId="77777777" w:rsidR="0098387B" w:rsidRDefault="00255160">
      <w:pPr>
        <w:rPr>
          <w:rtl/>
        </w:rPr>
      </w:pPr>
      <w:r>
        <w:rPr>
          <w:noProof/>
          <w:rtl/>
        </w:rPr>
        <w:pict w14:anchorId="26502523">
          <v:shape id="_x0000_s1055" type="#_x0000_t202" style="position:absolute;left:0;text-align:left;margin-left:31.05pt;margin-top:3.7pt;width:531pt;height:570.3pt;z-index:251658752;mso-position-horizontal-relative:page" stroked="f">
            <v:textbox style="mso-next-textbox:#_x0000_s1055">
              <w:txbxContent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65"/>
                    <w:gridCol w:w="3226"/>
                    <w:gridCol w:w="733"/>
                    <w:gridCol w:w="733"/>
                    <w:gridCol w:w="733"/>
                    <w:gridCol w:w="733"/>
                    <w:gridCol w:w="733"/>
                    <w:gridCol w:w="735"/>
                    <w:gridCol w:w="1064"/>
                  </w:tblGrid>
                  <w:tr w:rsidR="00DA7CC4" w14:paraId="1CE5BE99" w14:textId="77777777" w:rsidTr="00205CB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18"/>
                    </w:trPr>
                    <w:tc>
                      <w:tcPr>
                        <w:tcW w:w="1765" w:type="dxa"/>
                        <w:vMerge w:val="restart"/>
                        <w:tcBorders>
                          <w:top w:val="double" w:sz="4" w:space="0" w:color="auto"/>
                          <w:left w:val="double" w:sz="4" w:space="0" w:color="auto"/>
                          <w:bottom w:val="nil"/>
                          <w:right w:val="double" w:sz="4" w:space="0" w:color="auto"/>
                        </w:tcBorders>
                        <w:vAlign w:val="center"/>
                      </w:tcPr>
                      <w:p w14:paraId="180F4D26" w14:textId="77777777" w:rsidR="00DA7CC4" w:rsidRDefault="00DA7CC4" w:rsidP="00A60F72">
                        <w:pPr>
                          <w:bidi w:val="0"/>
                          <w:jc w:val="center"/>
                          <w:rPr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  <w:rtl/>
                          </w:rPr>
                          <w:t>اللغــة</w:t>
                        </w:r>
                        <w:r w:rsidR="001D2260">
                          <w:rPr>
                            <w:b/>
                            <w:bCs/>
                            <w:szCs w:val="28"/>
                          </w:rPr>
                          <w:t>Language</w:t>
                        </w:r>
                      </w:p>
                    </w:tc>
                    <w:tc>
                      <w:tcPr>
                        <w:tcW w:w="3226" w:type="dxa"/>
                        <w:vMerge w:val="restart"/>
                        <w:tcBorders>
                          <w:top w:val="double" w:sz="4" w:space="0" w:color="auto"/>
                          <w:left w:val="double" w:sz="4" w:space="0" w:color="auto"/>
                          <w:bottom w:val="nil"/>
                          <w:right w:val="double" w:sz="4" w:space="0" w:color="auto"/>
                        </w:tcBorders>
                        <w:vAlign w:val="center"/>
                      </w:tcPr>
                      <w:p w14:paraId="1E0F743D" w14:textId="77777777" w:rsidR="0033397A" w:rsidRPr="007E5A31" w:rsidRDefault="00DA7CC4" w:rsidP="00A60F72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7E5A31"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  <w:t>الطباعة على الكمبيوتر</w:t>
                        </w:r>
                        <w:r w:rsidR="001D2260" w:rsidRPr="007E5A31">
                          <w:rPr>
                            <w:b/>
                            <w:bCs/>
                            <w:sz w:val="24"/>
                            <w:szCs w:val="24"/>
                          </w:rPr>
                          <w:t>Typing</w:t>
                        </w:r>
                      </w:p>
                    </w:tc>
                    <w:tc>
                      <w:tcPr>
                        <w:tcW w:w="2199" w:type="dxa"/>
                        <w:gridSpan w:val="3"/>
                        <w:tcBorders>
                          <w:top w:val="double" w:sz="4" w:space="0" w:color="auto"/>
                          <w:left w:val="double" w:sz="4" w:space="0" w:color="auto"/>
                          <w:bottom w:val="nil"/>
                          <w:right w:val="double" w:sz="4" w:space="0" w:color="auto"/>
                        </w:tcBorders>
                      </w:tcPr>
                      <w:p w14:paraId="51EAFBEF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  <w:rtl/>
                          </w:rPr>
                          <w:t xml:space="preserve">القراءة والكتابة </w:t>
                        </w:r>
                        <w:r w:rsidR="001D2260">
                          <w:rPr>
                            <w:b/>
                            <w:bCs/>
                            <w:szCs w:val="28"/>
                          </w:rPr>
                          <w:t>Read/write</w:t>
                        </w:r>
                      </w:p>
                    </w:tc>
                    <w:tc>
                      <w:tcPr>
                        <w:tcW w:w="2201" w:type="dxa"/>
                        <w:gridSpan w:val="3"/>
                        <w:tcBorders>
                          <w:top w:val="double" w:sz="4" w:space="0" w:color="auto"/>
                          <w:left w:val="double" w:sz="4" w:space="0" w:color="auto"/>
                          <w:bottom w:val="nil"/>
                          <w:right w:val="double" w:sz="4" w:space="0" w:color="auto"/>
                        </w:tcBorders>
                      </w:tcPr>
                      <w:p w14:paraId="3ECFED5F" w14:textId="77777777" w:rsidR="00DA7CC4" w:rsidRPr="001D2260" w:rsidRDefault="00DA7CC4" w:rsidP="00A60F72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A8315E"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التحــدث</w:t>
                        </w:r>
                        <w:r w:rsidR="001D226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Speak </w:t>
                        </w:r>
                      </w:p>
                    </w:tc>
                    <w:tc>
                      <w:tcPr>
                        <w:tcW w:w="1064" w:type="dxa"/>
                        <w:vMerge w:val="restart"/>
                        <w:tcBorders>
                          <w:top w:val="double" w:sz="4" w:space="0" w:color="auto"/>
                          <w:left w:val="double" w:sz="4" w:space="0" w:color="auto"/>
                          <w:bottom w:val="nil"/>
                          <w:right w:val="double" w:sz="4" w:space="0" w:color="auto"/>
                        </w:tcBorders>
                      </w:tcPr>
                      <w:p w14:paraId="49D21E6B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D669A9">
                          <w:rPr>
                            <w:b/>
                            <w:bCs/>
                            <w:szCs w:val="28"/>
                            <w:rtl/>
                          </w:rPr>
                          <w:t>ملاحـظات</w:t>
                        </w:r>
                        <w:r w:rsidR="001D2260">
                          <w:rPr>
                            <w:b/>
                            <w:bCs/>
                          </w:rPr>
                          <w:t>Remarks</w:t>
                        </w:r>
                      </w:p>
                    </w:tc>
                  </w:tr>
                  <w:tr w:rsidR="00DA7CC4" w14:paraId="6E636FBA" w14:textId="77777777" w:rsidTr="00205CB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17"/>
                    </w:trPr>
                    <w:tc>
                      <w:tcPr>
                        <w:tcW w:w="1765" w:type="dxa"/>
                        <w:vMerge/>
                        <w:tcBorders>
                          <w:top w:val="nil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34CDB140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3226" w:type="dxa"/>
                        <w:vMerge/>
                        <w:tcBorders>
                          <w:top w:val="nil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5215AA88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double" w:sz="4" w:space="0" w:color="auto"/>
                          <w:left w:val="double" w:sz="4" w:space="0" w:color="auto"/>
                          <w:bottom w:val="nil"/>
                          <w:right w:val="double" w:sz="4" w:space="0" w:color="auto"/>
                        </w:tcBorders>
                      </w:tcPr>
                      <w:p w14:paraId="243C0BC9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ممتاز</w:t>
                        </w:r>
                        <w:r w:rsidR="001D2260">
                          <w:rPr>
                            <w:b/>
                            <w:bCs/>
                          </w:rPr>
                          <w:t>Ex.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double" w:sz="4" w:space="0" w:color="auto"/>
                          <w:left w:val="double" w:sz="4" w:space="0" w:color="auto"/>
                          <w:bottom w:val="nil"/>
                          <w:right w:val="double" w:sz="4" w:space="0" w:color="auto"/>
                        </w:tcBorders>
                      </w:tcPr>
                      <w:p w14:paraId="2E9CD279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جيد</w:t>
                        </w:r>
                        <w:r w:rsidR="001D2260">
                          <w:rPr>
                            <w:b/>
                            <w:bCs/>
                          </w:rPr>
                          <w:t>G</w:t>
                        </w:r>
                        <w:r w:rsidR="0033397A">
                          <w:rPr>
                            <w:b/>
                            <w:bCs/>
                          </w:rPr>
                          <w:t>ood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double" w:sz="4" w:space="0" w:color="auto"/>
                          <w:left w:val="double" w:sz="4" w:space="0" w:color="auto"/>
                          <w:bottom w:val="nil"/>
                          <w:right w:val="double" w:sz="4" w:space="0" w:color="auto"/>
                        </w:tcBorders>
                      </w:tcPr>
                      <w:p w14:paraId="51432520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مقبول</w:t>
                        </w:r>
                        <w:r w:rsidR="0033397A">
                          <w:rPr>
                            <w:b/>
                            <w:bCs/>
                          </w:rPr>
                          <w:t>Fair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double" w:sz="4" w:space="0" w:color="auto"/>
                          <w:left w:val="double" w:sz="4" w:space="0" w:color="auto"/>
                          <w:bottom w:val="nil"/>
                          <w:right w:val="double" w:sz="4" w:space="0" w:color="auto"/>
                        </w:tcBorders>
                      </w:tcPr>
                      <w:p w14:paraId="17F42D2C" w14:textId="77777777" w:rsidR="00DA7CC4" w:rsidRDefault="00DA7CC4" w:rsidP="00A60F72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ممتاز</w:t>
                        </w:r>
                        <w:r w:rsidR="0033397A">
                          <w:rPr>
                            <w:b/>
                            <w:bCs/>
                          </w:rPr>
                          <w:t>Ex.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double" w:sz="4" w:space="0" w:color="auto"/>
                          <w:left w:val="double" w:sz="4" w:space="0" w:color="auto"/>
                          <w:bottom w:val="nil"/>
                          <w:right w:val="double" w:sz="4" w:space="0" w:color="auto"/>
                        </w:tcBorders>
                      </w:tcPr>
                      <w:p w14:paraId="0D759DB8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جيد</w:t>
                        </w:r>
                        <w:r w:rsidR="0033397A">
                          <w:rPr>
                            <w:b/>
                            <w:bCs/>
                          </w:rPr>
                          <w:t xml:space="preserve">Good 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double" w:sz="4" w:space="0" w:color="auto"/>
                          <w:left w:val="double" w:sz="4" w:space="0" w:color="auto"/>
                          <w:bottom w:val="nil"/>
                          <w:right w:val="double" w:sz="4" w:space="0" w:color="auto"/>
                        </w:tcBorders>
                      </w:tcPr>
                      <w:p w14:paraId="7430602D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مقبول</w:t>
                        </w:r>
                        <w:r w:rsidR="0033397A">
                          <w:rPr>
                            <w:b/>
                            <w:bCs/>
                          </w:rPr>
                          <w:t>Fair</w:t>
                        </w:r>
                      </w:p>
                    </w:tc>
                    <w:tc>
                      <w:tcPr>
                        <w:tcW w:w="1064" w:type="dxa"/>
                        <w:vMerge/>
                        <w:tcBorders>
                          <w:top w:val="nil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7EE6915C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DA7CC4" w14:paraId="5533A3FC" w14:textId="77777777" w:rsidTr="00205CB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765" w:type="dxa"/>
                        <w:tcBorders>
                          <w:top w:val="nil"/>
                          <w:left w:val="double" w:sz="4" w:space="0" w:color="auto"/>
                        </w:tcBorders>
                      </w:tcPr>
                      <w:p w14:paraId="77C235C4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  <w:rtl/>
                          </w:rPr>
                          <w:t>العربية</w:t>
                        </w:r>
                        <w:r w:rsidR="0033397A">
                          <w:rPr>
                            <w:b/>
                            <w:bCs/>
                            <w:szCs w:val="28"/>
                          </w:rPr>
                          <w:t>Arabic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nil"/>
                          <w:right w:val="nil"/>
                        </w:tcBorders>
                      </w:tcPr>
                      <w:p w14:paraId="7095A280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 xml:space="preserve"> كلمة /دقيقة</w:t>
                        </w:r>
                        <w:r w:rsidR="0033397A">
                          <w:rPr>
                            <w:b/>
                            <w:bCs/>
                          </w:rPr>
                          <w:t>W/M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78803E8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doub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80ABB69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doub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EC4AD12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doub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A30642D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doub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D800DFA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doub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14:paraId="14A524C9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right w:val="double" w:sz="4" w:space="0" w:color="auto"/>
                        </w:tcBorders>
                      </w:tcPr>
                      <w:p w14:paraId="1E80FB41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DA7CC4" w14:paraId="71934410" w14:textId="77777777" w:rsidTr="00205CB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7"/>
                    </w:trPr>
                    <w:tc>
                      <w:tcPr>
                        <w:tcW w:w="1765" w:type="dxa"/>
                        <w:tcBorders>
                          <w:left w:val="double" w:sz="4" w:space="0" w:color="auto"/>
                        </w:tcBorders>
                      </w:tcPr>
                      <w:p w14:paraId="3926DD4E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  <w:rtl/>
                          </w:rPr>
                          <w:t>الانجليزية</w:t>
                        </w:r>
                        <w:r w:rsidR="0033397A">
                          <w:rPr>
                            <w:b/>
                            <w:bCs/>
                            <w:szCs w:val="28"/>
                          </w:rPr>
                          <w:t>Eng.</w:t>
                        </w:r>
                      </w:p>
                    </w:tc>
                    <w:tc>
                      <w:tcPr>
                        <w:tcW w:w="3226" w:type="dxa"/>
                        <w:tcBorders>
                          <w:right w:val="nil"/>
                        </w:tcBorders>
                      </w:tcPr>
                      <w:p w14:paraId="2304BC40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 xml:space="preserve"> كلمة /دقيقة</w:t>
                        </w:r>
                        <w:r w:rsidR="0033397A">
                          <w:rPr>
                            <w:b/>
                            <w:bCs/>
                          </w:rPr>
                          <w:t>W/M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7B69E99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3EF01AB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31FA570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01A6285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F42884C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14:paraId="76739F73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left w:val="nil"/>
                          <w:right w:val="double" w:sz="4" w:space="0" w:color="auto"/>
                        </w:tcBorders>
                      </w:tcPr>
                      <w:p w14:paraId="4CB908CB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DA7CC4" w14:paraId="07954C71" w14:textId="77777777" w:rsidTr="00205CB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765" w:type="dxa"/>
                        <w:tcBorders>
                          <w:left w:val="double" w:sz="4" w:space="0" w:color="auto"/>
                        </w:tcBorders>
                      </w:tcPr>
                      <w:p w14:paraId="39A6FE5E" w14:textId="77777777" w:rsidR="00DA7CC4" w:rsidRDefault="00DA7CC4" w:rsidP="00A60F72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الفرنسية</w:t>
                        </w:r>
                        <w:proofErr w:type="spellStart"/>
                        <w:r w:rsidR="0033397A">
                          <w:rPr>
                            <w:b/>
                            <w:bCs/>
                          </w:rPr>
                          <w:t>Frensh</w:t>
                        </w:r>
                        <w:proofErr w:type="spellEnd"/>
                      </w:p>
                      <w:p w14:paraId="56792CFF" w14:textId="77777777" w:rsidR="002068D2" w:rsidRPr="002068D2" w:rsidRDefault="002068D2" w:rsidP="00A60F72">
                        <w:pPr>
                          <w:jc w:val="center"/>
                          <w:rPr>
                            <w:b/>
                            <w:bCs/>
                            <w:sz w:val="8"/>
                            <w:szCs w:val="8"/>
                            <w:rtl/>
                          </w:rPr>
                        </w:pPr>
                      </w:p>
                    </w:tc>
                    <w:tc>
                      <w:tcPr>
                        <w:tcW w:w="3226" w:type="dxa"/>
                        <w:tcBorders>
                          <w:right w:val="nil"/>
                        </w:tcBorders>
                      </w:tcPr>
                      <w:p w14:paraId="01C00C1B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 xml:space="preserve"> كلمة /دقيقة</w:t>
                        </w:r>
                        <w:r w:rsidR="0033397A">
                          <w:rPr>
                            <w:b/>
                            <w:bCs/>
                          </w:rPr>
                          <w:t>W/M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F9D16A4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87A5937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8BD4FF9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1B1D7C0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EAEC7DA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14:paraId="2235CDA4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left w:val="nil"/>
                          <w:right w:val="double" w:sz="4" w:space="0" w:color="auto"/>
                        </w:tcBorders>
                      </w:tcPr>
                      <w:p w14:paraId="051EBF15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DA7CC4" w14:paraId="7934936A" w14:textId="77777777" w:rsidTr="00205CB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765" w:type="dxa"/>
                        <w:tcBorders>
                          <w:left w:val="double" w:sz="4" w:space="0" w:color="auto"/>
                          <w:bottom w:val="double" w:sz="4" w:space="0" w:color="auto"/>
                        </w:tcBorders>
                      </w:tcPr>
                      <w:p w14:paraId="05A24D4B" w14:textId="77777777" w:rsidR="00DA7CC4" w:rsidRDefault="00DA7CC4" w:rsidP="00A60F72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لغات أخرى</w:t>
                        </w:r>
                        <w:r w:rsidR="0033397A">
                          <w:rPr>
                            <w:b/>
                            <w:bCs/>
                          </w:rPr>
                          <w:t>Others</w:t>
                        </w:r>
                      </w:p>
                      <w:p w14:paraId="3E7BD93D" w14:textId="77777777" w:rsidR="002068D2" w:rsidRPr="002068D2" w:rsidRDefault="002068D2" w:rsidP="00A60F72">
                        <w:pPr>
                          <w:jc w:val="center"/>
                          <w:rPr>
                            <w:b/>
                            <w:bCs/>
                            <w:sz w:val="8"/>
                            <w:szCs w:val="8"/>
                            <w:rtl/>
                          </w:rPr>
                        </w:pPr>
                      </w:p>
                    </w:tc>
                    <w:tc>
                      <w:tcPr>
                        <w:tcW w:w="3226" w:type="dxa"/>
                        <w:tcBorders>
                          <w:bottom w:val="double" w:sz="4" w:space="0" w:color="auto"/>
                          <w:right w:val="nil"/>
                        </w:tcBorders>
                      </w:tcPr>
                      <w:p w14:paraId="3049CC55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 xml:space="preserve"> كلمة /دقيقة</w:t>
                        </w:r>
                        <w:r w:rsidR="0033397A">
                          <w:rPr>
                            <w:b/>
                            <w:bCs/>
                          </w:rPr>
                          <w:t>W/M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6" w:space="0" w:color="auto"/>
                          <w:left w:val="single" w:sz="4" w:space="0" w:color="auto"/>
                          <w:bottom w:val="double" w:sz="4" w:space="0" w:color="auto"/>
                          <w:right w:val="single" w:sz="6" w:space="0" w:color="auto"/>
                        </w:tcBorders>
                      </w:tcPr>
                      <w:p w14:paraId="1A30A42F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6" w:space="0" w:color="auto"/>
                          <w:left w:val="single" w:sz="6" w:space="0" w:color="auto"/>
                          <w:bottom w:val="double" w:sz="4" w:space="0" w:color="auto"/>
                          <w:right w:val="single" w:sz="6" w:space="0" w:color="auto"/>
                        </w:tcBorders>
                      </w:tcPr>
                      <w:p w14:paraId="5717679B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6" w:space="0" w:color="auto"/>
                          <w:left w:val="single" w:sz="6" w:space="0" w:color="auto"/>
                          <w:bottom w:val="double" w:sz="4" w:space="0" w:color="auto"/>
                          <w:right w:val="single" w:sz="6" w:space="0" w:color="auto"/>
                        </w:tcBorders>
                      </w:tcPr>
                      <w:p w14:paraId="37EE788E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6" w:space="0" w:color="auto"/>
                          <w:left w:val="single" w:sz="6" w:space="0" w:color="auto"/>
                          <w:bottom w:val="double" w:sz="4" w:space="0" w:color="auto"/>
                          <w:right w:val="single" w:sz="6" w:space="0" w:color="auto"/>
                        </w:tcBorders>
                      </w:tcPr>
                      <w:p w14:paraId="5293B1DB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6" w:space="0" w:color="auto"/>
                          <w:left w:val="single" w:sz="6" w:space="0" w:color="auto"/>
                          <w:bottom w:val="double" w:sz="4" w:space="0" w:color="auto"/>
                          <w:right w:val="single" w:sz="6" w:space="0" w:color="auto"/>
                        </w:tcBorders>
                      </w:tcPr>
                      <w:p w14:paraId="071B0956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auto"/>
                          <w:left w:val="single" w:sz="6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14:paraId="3341D580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left w:val="nil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7FA85E3F" w14:textId="77777777" w:rsidR="00DA7CC4" w:rsidRDefault="00DA7CC4" w:rsidP="00A60F7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</w:tbl>
                <w:p w14:paraId="71084583" w14:textId="77777777" w:rsidR="00DA7CC4" w:rsidRDefault="00DA7CC4" w:rsidP="00A60F72">
                  <w:pPr>
                    <w:jc w:val="lowKashida"/>
                    <w:rPr>
                      <w:szCs w:val="16"/>
                      <w:rtl/>
                    </w:rPr>
                  </w:pPr>
                </w:p>
                <w:p w14:paraId="655FA41B" w14:textId="77777777" w:rsidR="00DA7CC4" w:rsidRDefault="00DA7CC4" w:rsidP="00A60F72">
                  <w:pPr>
                    <w:jc w:val="lowKashida"/>
                    <w:rPr>
                      <w:rFonts w:cs="Arabic Transparent"/>
                      <w:szCs w:val="28"/>
                      <w:rtl/>
                    </w:rPr>
                  </w:pPr>
                  <w:r>
                    <w:rPr>
                      <w:rFonts w:cs="Arabic Transparent"/>
                      <w:szCs w:val="28"/>
                      <w:rtl/>
                    </w:rPr>
                    <w:t>مواهب واهتمامات وقدرات خاصة</w:t>
                  </w:r>
                  <w:r w:rsidR="0033397A">
                    <w:rPr>
                      <w:rFonts w:cs="Arabic Transparent"/>
                      <w:szCs w:val="28"/>
                    </w:rPr>
                    <w:t xml:space="preserve">Talents &amp; Special </w:t>
                  </w:r>
                  <w:r w:rsidR="00104F70">
                    <w:rPr>
                      <w:rFonts w:cs="Arabic Transparent"/>
                      <w:szCs w:val="28"/>
                    </w:rPr>
                    <w:t>abilities</w:t>
                  </w:r>
                  <w:r w:rsidR="0033397A">
                    <w:rPr>
                      <w:rFonts w:cs="Arabic Transparent"/>
                      <w:szCs w:val="28"/>
                    </w:rPr>
                    <w:t xml:space="preserve"> </w:t>
                  </w:r>
                  <w:r w:rsidR="00267CAF">
                    <w:rPr>
                      <w:rFonts w:cs="Arabic Transparent"/>
                      <w:szCs w:val="28"/>
                      <w:rtl/>
                    </w:rPr>
                    <w:t>_____</w:t>
                  </w:r>
                  <w:r>
                    <w:rPr>
                      <w:rFonts w:cs="Arabic Transparent"/>
                      <w:szCs w:val="28"/>
                      <w:rtl/>
                    </w:rPr>
                    <w:t>_______</w:t>
                  </w:r>
                  <w:r w:rsidR="0033397A">
                    <w:rPr>
                      <w:rFonts w:cs="Arabic Transparent"/>
                      <w:szCs w:val="28"/>
                      <w:rtl/>
                    </w:rPr>
                    <w:t>___</w:t>
                  </w:r>
                  <w:r w:rsidR="0033397A">
                    <w:rPr>
                      <w:rFonts w:cs="Arabic Transparent" w:hint="cs"/>
                      <w:szCs w:val="28"/>
                      <w:rtl/>
                    </w:rPr>
                    <w:t>________</w:t>
                  </w:r>
                  <w:r w:rsidR="0033397A">
                    <w:rPr>
                      <w:rFonts w:cs="Arabic Transparent"/>
                      <w:szCs w:val="28"/>
                      <w:rtl/>
                    </w:rPr>
                    <w:t>__</w:t>
                  </w:r>
                  <w:r>
                    <w:rPr>
                      <w:rFonts w:cs="Arabic Transparent"/>
                      <w:szCs w:val="28"/>
                      <w:rtl/>
                    </w:rPr>
                    <w:t>__</w:t>
                  </w:r>
                  <w:r w:rsidR="00267CAF">
                    <w:rPr>
                      <w:rFonts w:cs="Arabic Transparent"/>
                      <w:szCs w:val="28"/>
                      <w:rtl/>
                    </w:rPr>
                    <w:t>___</w:t>
                  </w:r>
                  <w:r>
                    <w:rPr>
                      <w:rFonts w:cs="Arabic Transparent"/>
                      <w:szCs w:val="28"/>
                      <w:rtl/>
                    </w:rPr>
                    <w:t>_</w:t>
                  </w:r>
                  <w:r w:rsidR="00267CAF">
                    <w:rPr>
                      <w:rFonts w:cs="Arabic Transparent" w:hint="cs"/>
                      <w:szCs w:val="28"/>
                      <w:rtl/>
                    </w:rPr>
                    <w:tab/>
                  </w:r>
                </w:p>
                <w:p w14:paraId="212780D8" w14:textId="77777777" w:rsidR="0033397A" w:rsidRDefault="00DA7CC4" w:rsidP="00A60F72">
                  <w:pPr>
                    <w:jc w:val="lowKashida"/>
                    <w:rPr>
                      <w:rFonts w:cs="Arabic Transparent" w:hint="cs"/>
                      <w:szCs w:val="28"/>
                      <w:rtl/>
                    </w:rPr>
                  </w:pPr>
                  <w:r>
                    <w:rPr>
                      <w:rFonts w:cs="Arabic Transparent"/>
                      <w:szCs w:val="28"/>
                      <w:rtl/>
                    </w:rPr>
                    <w:t>__________________________________</w:t>
                  </w:r>
                  <w:r w:rsidR="00267CAF">
                    <w:rPr>
                      <w:rFonts w:cs="Arabic Transparent"/>
                      <w:szCs w:val="28"/>
                      <w:rtl/>
                    </w:rPr>
                    <w:t>_______________________________</w:t>
                  </w:r>
                  <w:r>
                    <w:rPr>
                      <w:rFonts w:cs="Arabic Transparent"/>
                      <w:szCs w:val="28"/>
                      <w:rtl/>
                    </w:rPr>
                    <w:t>__________________________________________________________________</w:t>
                  </w:r>
                  <w:r w:rsidR="0033397A">
                    <w:rPr>
                      <w:rFonts w:cs="Arabic Transparent"/>
                      <w:szCs w:val="28"/>
                    </w:rPr>
                    <w:t>_</w:t>
                  </w:r>
                </w:p>
                <w:p w14:paraId="03869A91" w14:textId="77777777" w:rsidR="00DA7CC4" w:rsidRDefault="00DA7CC4" w:rsidP="00A60F72">
                  <w:pPr>
                    <w:jc w:val="lowKashida"/>
                    <w:rPr>
                      <w:rFonts w:cs="Arabic Transparent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cs="Arabic Transparent"/>
                      <w:b/>
                      <w:bCs/>
                      <w:szCs w:val="28"/>
                      <w:rtl/>
                    </w:rPr>
                    <w:t xml:space="preserve">أسماء وعناوين معرفين من غير الأقارب </w:t>
                  </w:r>
                  <w:r w:rsidR="0033397A">
                    <w:rPr>
                      <w:rFonts w:cs="Arabic Transparent"/>
                      <w:b/>
                      <w:bCs/>
                      <w:szCs w:val="28"/>
                    </w:rPr>
                    <w:t>Referees</w:t>
                  </w:r>
                  <w:r>
                    <w:rPr>
                      <w:rFonts w:cs="Arabic Transparent"/>
                      <w:b/>
                      <w:bCs/>
                      <w:szCs w:val="28"/>
                      <w:rtl/>
                    </w:rPr>
                    <w:t xml:space="preserve">: </w:t>
                  </w:r>
                </w:p>
                <w:tbl>
                  <w:tblPr>
                    <w:bidiVisual/>
                    <w:tblW w:w="0" w:type="auto"/>
                    <w:tblInd w:w="108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979"/>
                    <w:gridCol w:w="2275"/>
                    <w:gridCol w:w="1544"/>
                    <w:gridCol w:w="1733"/>
                    <w:gridCol w:w="1370"/>
                    <w:gridCol w:w="1151"/>
                    <w:gridCol w:w="1403"/>
                  </w:tblGrid>
                  <w:tr w:rsidR="0033397A" w14:paraId="2DADF85F" w14:textId="77777777" w:rsidTr="002551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995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14:paraId="5DE453B6" w14:textId="77777777" w:rsidR="00C96183" w:rsidRDefault="00C96183" w:rsidP="00A60F72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  <w:r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  <w:t>مسلسل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double" w:sz="4" w:space="0" w:color="auto"/>
                          <w:bottom w:val="double" w:sz="4" w:space="0" w:color="auto"/>
                          <w:right w:val="single" w:sz="6" w:space="0" w:color="auto"/>
                        </w:tcBorders>
                      </w:tcPr>
                      <w:p w14:paraId="1B6C5F4F" w14:textId="77777777" w:rsidR="00C96183" w:rsidRDefault="00C96183" w:rsidP="00A60F72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  <w:r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  <w:t>الإسم</w:t>
                        </w:r>
                        <w:r w:rsidR="0033397A">
                          <w:rPr>
                            <w:rFonts w:cs="Arabic Transparent"/>
                            <w:b/>
                            <w:bCs/>
                            <w:szCs w:val="28"/>
                          </w:rPr>
                          <w:t>Name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double" w:sz="4" w:space="0" w:color="auto"/>
                          <w:left w:val="single" w:sz="6" w:space="0" w:color="auto"/>
                          <w:bottom w:val="double" w:sz="4" w:space="0" w:color="auto"/>
                        </w:tcBorders>
                      </w:tcPr>
                      <w:p w14:paraId="27912CA6" w14:textId="77777777" w:rsidR="00C96183" w:rsidRDefault="00C96183" w:rsidP="00A60F72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  <w:r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  <w:t>المهنة</w:t>
                        </w:r>
                        <w:r w:rsidR="0033397A">
                          <w:rPr>
                            <w:rFonts w:cs="Arabic Transparent"/>
                            <w:b/>
                            <w:bCs/>
                            <w:szCs w:val="28"/>
                          </w:rPr>
                          <w:t>Function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14:paraId="076A92B5" w14:textId="77777777" w:rsidR="00C96183" w:rsidRPr="003A45A8" w:rsidRDefault="00C96183" w:rsidP="00A60F72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 w:val="18"/>
                            <w:szCs w:val="26"/>
                            <w:rtl/>
                          </w:rPr>
                        </w:pPr>
                        <w:r w:rsidRPr="003A45A8">
                          <w:rPr>
                            <w:rFonts w:cs="Arabic Transparent"/>
                            <w:b/>
                            <w:bCs/>
                            <w:sz w:val="18"/>
                            <w:szCs w:val="26"/>
                            <w:rtl/>
                          </w:rPr>
                          <w:t>عنوان العمل الحالي</w:t>
                        </w:r>
                        <w:r w:rsidR="0033397A">
                          <w:rPr>
                            <w:rFonts w:cs="Arabic Transparent"/>
                            <w:b/>
                            <w:bCs/>
                            <w:sz w:val="18"/>
                            <w:szCs w:val="26"/>
                          </w:rPr>
                          <w:t>Work Address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14:paraId="1E8AD849" w14:textId="77777777" w:rsidR="00C96183" w:rsidRPr="003A45A8" w:rsidRDefault="00C96183" w:rsidP="00A60F72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 w:val="18"/>
                            <w:szCs w:val="26"/>
                            <w:rtl/>
                          </w:rPr>
                        </w:pPr>
                        <w:r w:rsidRPr="003A45A8">
                          <w:rPr>
                            <w:rFonts w:cs="Arabic Transparent"/>
                            <w:b/>
                            <w:bCs/>
                            <w:sz w:val="18"/>
                            <w:szCs w:val="26"/>
                            <w:rtl/>
                          </w:rPr>
                          <w:t xml:space="preserve">عنوان الإقامة الحالي </w:t>
                        </w:r>
                        <w:r w:rsidR="0033397A">
                          <w:rPr>
                            <w:rFonts w:cs="Arabic Transparent"/>
                            <w:b/>
                            <w:bCs/>
                            <w:sz w:val="18"/>
                            <w:szCs w:val="26"/>
                          </w:rPr>
                          <w:t>Living Address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14:paraId="4F983AA4" w14:textId="77777777" w:rsidR="00C96183" w:rsidRDefault="00C96183" w:rsidP="00A60F72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Cs w:val="28"/>
                            <w:rtl/>
                          </w:rPr>
                          <w:t>الهاتف</w:t>
                        </w:r>
                        <w:r w:rsidR="0033397A">
                          <w:rPr>
                            <w:rFonts w:cs="Arabic Transparent"/>
                            <w:b/>
                            <w:bCs/>
                            <w:szCs w:val="28"/>
                          </w:rPr>
                          <w:t>Tel.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14:paraId="1E0E826B" w14:textId="77777777" w:rsidR="00C96183" w:rsidRDefault="00C96183" w:rsidP="00A60F72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Cs w:val="28"/>
                            <w:rtl/>
                          </w:rPr>
                          <w:t>الجوال</w:t>
                        </w:r>
                        <w:r w:rsidR="0033397A">
                          <w:rPr>
                            <w:rFonts w:cs="Arabic Transparent"/>
                            <w:b/>
                            <w:bCs/>
                            <w:szCs w:val="28"/>
                          </w:rPr>
                          <w:t>Mobile</w:t>
                        </w:r>
                      </w:p>
                    </w:tc>
                  </w:tr>
                  <w:tr w:rsidR="0033397A" w14:paraId="5C5170D4" w14:textId="77777777" w:rsidTr="002551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995" w:type="dxa"/>
                        <w:tcBorders>
                          <w:top w:val="double" w:sz="4" w:space="0" w:color="auto"/>
                          <w:bottom w:val="single" w:sz="6" w:space="0" w:color="auto"/>
                        </w:tcBorders>
                      </w:tcPr>
                      <w:p w14:paraId="061E2284" w14:textId="77777777" w:rsidR="00C96183" w:rsidRDefault="00C96183" w:rsidP="00A60F72">
                        <w:pPr>
                          <w:numPr>
                            <w:ilvl w:val="0"/>
                            <w:numId w:val="2"/>
                          </w:num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D1ED8CD" w14:textId="77777777" w:rsidR="00C96183" w:rsidRDefault="00C96183" w:rsidP="00A60F72">
                        <w:p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</w:tcBorders>
                      </w:tcPr>
                      <w:p w14:paraId="337008D0" w14:textId="77777777" w:rsidR="00C96183" w:rsidRDefault="00C96183" w:rsidP="00A60F72">
                        <w:p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</w:tcBorders>
                      </w:tcPr>
                      <w:p w14:paraId="6C0EF352" w14:textId="77777777" w:rsidR="00C96183" w:rsidRDefault="00C96183" w:rsidP="00A60F72">
                        <w:p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auto"/>
                        </w:tcBorders>
                      </w:tcPr>
                      <w:p w14:paraId="14996FE0" w14:textId="77777777" w:rsidR="00C96183" w:rsidRDefault="00C96183" w:rsidP="00A60F72">
                        <w:p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968" w:type="dxa"/>
                        <w:tcBorders>
                          <w:top w:val="double" w:sz="4" w:space="0" w:color="auto"/>
                        </w:tcBorders>
                      </w:tcPr>
                      <w:p w14:paraId="5D65AB2E" w14:textId="77777777" w:rsidR="00C96183" w:rsidRDefault="00C96183" w:rsidP="00A60F72">
                        <w:p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double" w:sz="4" w:space="0" w:color="auto"/>
                        </w:tcBorders>
                      </w:tcPr>
                      <w:p w14:paraId="2064F681" w14:textId="77777777" w:rsidR="00C96183" w:rsidRDefault="00C96183" w:rsidP="00A60F72">
                        <w:p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</w:tr>
                  <w:tr w:rsidR="0033397A" w14:paraId="0D34EEEF" w14:textId="77777777" w:rsidTr="002551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995" w:type="dxa"/>
                        <w:tcBorders>
                          <w:top w:val="nil"/>
                        </w:tcBorders>
                      </w:tcPr>
                      <w:p w14:paraId="3B62572C" w14:textId="77777777" w:rsidR="00C96183" w:rsidRDefault="00C96183" w:rsidP="00A60F72">
                        <w:pPr>
                          <w:numPr>
                            <w:ilvl w:val="0"/>
                            <w:numId w:val="2"/>
                          </w:num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</w:tcBorders>
                      </w:tcPr>
                      <w:p w14:paraId="46B70AE0" w14:textId="77777777" w:rsidR="00C96183" w:rsidRDefault="00C96183" w:rsidP="00A60F72">
                        <w:p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</w:tcBorders>
                      </w:tcPr>
                      <w:p w14:paraId="77290FAF" w14:textId="77777777" w:rsidR="00C96183" w:rsidRDefault="00C96183" w:rsidP="00A60F72">
                        <w:p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7D4BA462" w14:textId="77777777" w:rsidR="00C96183" w:rsidRDefault="00C96183" w:rsidP="00A60F72">
                        <w:p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59EE2E86" w14:textId="77777777" w:rsidR="00C96183" w:rsidRDefault="00C96183" w:rsidP="00A60F72">
                        <w:p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 w14:paraId="217BAC50" w14:textId="77777777" w:rsidR="00C96183" w:rsidRDefault="00C96183" w:rsidP="00A60F72">
                        <w:p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208E468A" w14:textId="77777777" w:rsidR="00C96183" w:rsidRDefault="00C96183" w:rsidP="00A60F72">
                        <w:p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14:paraId="42BEEF49" w14:textId="77777777" w:rsidR="00DA7CC4" w:rsidRDefault="00DA7CC4" w:rsidP="00A60F72">
                  <w:pPr>
                    <w:jc w:val="lowKashida"/>
                    <w:rPr>
                      <w:rFonts w:cs="Arabic Transparent"/>
                      <w:szCs w:val="16"/>
                      <w:rtl/>
                    </w:rPr>
                  </w:pPr>
                </w:p>
                <w:p w14:paraId="31EEA0A8" w14:textId="77777777" w:rsidR="00A8315E" w:rsidRDefault="00A8315E" w:rsidP="00A60F72">
                  <w:pPr>
                    <w:jc w:val="lowKashida"/>
                    <w:rPr>
                      <w:rFonts w:cs="Arabic Transparent"/>
                      <w:b/>
                      <w:bCs/>
                      <w:szCs w:val="28"/>
                    </w:rPr>
                  </w:pPr>
                  <w:r>
                    <w:rPr>
                      <w:rFonts w:cs="Arabic Transparent" w:hint="cs"/>
                      <w:b/>
                      <w:bCs/>
                      <w:szCs w:val="28"/>
                      <w:rtl/>
                    </w:rPr>
                    <w:t>هل لديك أقارب يعملون في الجمعية؟ _____نعم</w:t>
                  </w:r>
                  <w:r w:rsidR="0033397A">
                    <w:rPr>
                      <w:rFonts w:cs="Arabic Transparent"/>
                      <w:b/>
                      <w:bCs/>
                      <w:szCs w:val="28"/>
                    </w:rPr>
                    <w:t>Yes</w:t>
                  </w:r>
                  <w:r>
                    <w:rPr>
                      <w:rFonts w:cs="Arabic Transparent" w:hint="cs"/>
                      <w:b/>
                      <w:bCs/>
                      <w:szCs w:val="28"/>
                      <w:rtl/>
                    </w:rPr>
                    <w:t xml:space="preserve"> _______</w:t>
                  </w:r>
                  <w:r w:rsidR="0033397A">
                    <w:rPr>
                      <w:rFonts w:cs="Arabic Transparent"/>
                      <w:b/>
                      <w:bCs/>
                      <w:szCs w:val="28"/>
                    </w:rPr>
                    <w:t>No</w:t>
                  </w:r>
                  <w:r>
                    <w:rPr>
                      <w:rFonts w:cs="Arabic Transparent" w:hint="cs"/>
                      <w:b/>
                      <w:bCs/>
                      <w:szCs w:val="28"/>
                      <w:rtl/>
                    </w:rPr>
                    <w:t>لا</w:t>
                  </w:r>
                  <w:r w:rsidR="0033397A">
                    <w:rPr>
                      <w:rFonts w:cs="Arabic Transparent"/>
                      <w:b/>
                      <w:bCs/>
                      <w:szCs w:val="28"/>
                    </w:rPr>
                    <w:t xml:space="preserve">Do you have relatives working in the Inst.? </w:t>
                  </w:r>
                </w:p>
                <w:p w14:paraId="2A961E68" w14:textId="77777777" w:rsidR="00A8315E" w:rsidRDefault="00A8315E" w:rsidP="00A60F72">
                  <w:pPr>
                    <w:jc w:val="lowKashida"/>
                    <w:rPr>
                      <w:rFonts w:cs="Arabic Transparent"/>
                      <w:b/>
                      <w:bCs/>
                      <w:szCs w:val="28"/>
                    </w:rPr>
                  </w:pPr>
                  <w:r>
                    <w:rPr>
                      <w:rFonts w:cs="Arabic Transparent" w:hint="cs"/>
                      <w:b/>
                      <w:bCs/>
                      <w:szCs w:val="28"/>
                      <w:rtl/>
                    </w:rPr>
                    <w:t xml:space="preserve">اذا كانت الاجابة بنعم أكمل ما يلي: </w:t>
                  </w:r>
                  <w:r w:rsidR="0033397A">
                    <w:rPr>
                      <w:rFonts w:cs="Arabic Transparent"/>
                      <w:b/>
                      <w:bCs/>
                      <w:szCs w:val="28"/>
                    </w:rPr>
                    <w:t>If the answer is yes please complete the information requested</w:t>
                  </w:r>
                </w:p>
                <w:p w14:paraId="5C19394C" w14:textId="77777777" w:rsidR="00DA7CC4" w:rsidRDefault="00DA7CC4" w:rsidP="00A60F72">
                  <w:pPr>
                    <w:jc w:val="lowKashida"/>
                    <w:rPr>
                      <w:rFonts w:cs="Arabic Transparent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cs="Arabic Transparent"/>
                      <w:b/>
                      <w:bCs/>
                      <w:szCs w:val="28"/>
                      <w:rtl/>
                    </w:rPr>
                    <w:t>أسماء أقارب يعملون في الجمعية :</w:t>
                  </w:r>
                  <w:r w:rsidR="0033397A">
                    <w:rPr>
                      <w:rFonts w:cs="Arabic Transparent"/>
                      <w:b/>
                      <w:bCs/>
                      <w:szCs w:val="28"/>
                    </w:rPr>
                    <w:t xml:space="preserve">Name of relatives </w:t>
                  </w:r>
                </w:p>
                <w:tbl>
                  <w:tblPr>
                    <w:bidiVisual/>
                    <w:tblW w:w="0" w:type="auto"/>
                    <w:tblInd w:w="108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995"/>
                    <w:gridCol w:w="3969"/>
                    <w:gridCol w:w="5473"/>
                  </w:tblGrid>
                  <w:tr w:rsidR="00DA7CC4" w14:paraId="24582D08" w14:textId="77777777" w:rsidTr="002551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95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14:paraId="4EB7F751" w14:textId="77777777" w:rsidR="00DA7CC4" w:rsidRDefault="00DA7CC4" w:rsidP="00A60F72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  <w:r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  <w:t>مسلسل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14:paraId="0297CF0C" w14:textId="77777777" w:rsidR="00DA7CC4" w:rsidRDefault="00DA7CC4" w:rsidP="00A60F72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  <w:r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  <w:t>الإسم</w:t>
                        </w:r>
                        <w:r w:rsidR="0033397A">
                          <w:rPr>
                            <w:rFonts w:cs="Arabic Transparent"/>
                            <w:b/>
                            <w:bCs/>
                            <w:szCs w:val="28"/>
                          </w:rPr>
                          <w:t xml:space="preserve">Name </w:t>
                        </w:r>
                      </w:p>
                    </w:tc>
                    <w:tc>
                      <w:tcPr>
                        <w:tcW w:w="5473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14:paraId="14EEB310" w14:textId="77777777" w:rsidR="00DA7CC4" w:rsidRDefault="00DA7CC4" w:rsidP="00A60F72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  <w:r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  <w:t>جهة العمـــل</w:t>
                        </w:r>
                        <w:r w:rsidR="0033397A">
                          <w:rPr>
                            <w:rFonts w:cs="Arabic Transparent"/>
                            <w:b/>
                            <w:bCs/>
                            <w:szCs w:val="28"/>
                          </w:rPr>
                          <w:t xml:space="preserve">Place of work </w:t>
                        </w:r>
                      </w:p>
                    </w:tc>
                  </w:tr>
                  <w:tr w:rsidR="00DA7CC4" w14:paraId="3AD7A417" w14:textId="77777777" w:rsidTr="002551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95" w:type="dxa"/>
                        <w:tcBorders>
                          <w:top w:val="nil"/>
                        </w:tcBorders>
                      </w:tcPr>
                      <w:p w14:paraId="65C44992" w14:textId="77777777" w:rsidR="00DA7CC4" w:rsidRDefault="00DA7CC4" w:rsidP="00A60F72">
                        <w:pPr>
                          <w:numPr>
                            <w:ilvl w:val="0"/>
                            <w:numId w:val="1"/>
                          </w:num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</w:tcBorders>
                      </w:tcPr>
                      <w:p w14:paraId="364752B0" w14:textId="77777777" w:rsidR="00DA7CC4" w:rsidRDefault="00DA7CC4" w:rsidP="00A60F72">
                        <w:p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5473" w:type="dxa"/>
                        <w:tcBorders>
                          <w:top w:val="nil"/>
                        </w:tcBorders>
                      </w:tcPr>
                      <w:p w14:paraId="693BEBF2" w14:textId="77777777" w:rsidR="00DA7CC4" w:rsidRDefault="00DA7CC4" w:rsidP="00A60F72">
                        <w:p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</w:tr>
                  <w:tr w:rsidR="00DA7CC4" w14:paraId="05F23BBB" w14:textId="77777777" w:rsidTr="002551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95" w:type="dxa"/>
                      </w:tcPr>
                      <w:p w14:paraId="7DBEE5E3" w14:textId="77777777" w:rsidR="00DA7CC4" w:rsidRDefault="00DA7CC4" w:rsidP="00A60F72">
                        <w:pPr>
                          <w:numPr>
                            <w:ilvl w:val="0"/>
                            <w:numId w:val="1"/>
                          </w:num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14:paraId="1F862602" w14:textId="77777777" w:rsidR="00DA7CC4" w:rsidRDefault="00DA7CC4" w:rsidP="00A60F72">
                        <w:p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5473" w:type="dxa"/>
                      </w:tcPr>
                      <w:p w14:paraId="786CEDF8" w14:textId="77777777" w:rsidR="00DA7CC4" w:rsidRDefault="00DA7CC4" w:rsidP="00A60F72">
                        <w:p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</w:tr>
                  <w:tr w:rsidR="00DA7CC4" w14:paraId="0CD47BE3" w14:textId="77777777" w:rsidTr="002551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95" w:type="dxa"/>
                      </w:tcPr>
                      <w:p w14:paraId="38EA397E" w14:textId="77777777" w:rsidR="00DA7CC4" w:rsidRDefault="00DA7CC4" w:rsidP="00A60F72">
                        <w:pPr>
                          <w:numPr>
                            <w:ilvl w:val="0"/>
                            <w:numId w:val="1"/>
                          </w:num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14:paraId="0CAC7855" w14:textId="77777777" w:rsidR="00DA7CC4" w:rsidRDefault="00DA7CC4" w:rsidP="00A60F72">
                        <w:p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5473" w:type="dxa"/>
                      </w:tcPr>
                      <w:p w14:paraId="4F911B63" w14:textId="77777777" w:rsidR="00DA7CC4" w:rsidRDefault="00DA7CC4" w:rsidP="00A60F72">
                        <w:pPr>
                          <w:jc w:val="lowKashida"/>
                          <w:rPr>
                            <w:rFonts w:cs="Arabic Transparent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14:paraId="4EA15B8D" w14:textId="77777777" w:rsidR="0033397A" w:rsidRDefault="00DA7CC4" w:rsidP="00A60F72">
                  <w:pPr>
                    <w:jc w:val="lowKashida"/>
                    <w:rPr>
                      <w:szCs w:val="28"/>
                    </w:rPr>
                  </w:pPr>
                  <w:r>
                    <w:rPr>
                      <w:rFonts w:cs="Arabic Transparent"/>
                      <w:b/>
                      <w:bCs/>
                      <w:szCs w:val="28"/>
                      <w:rtl/>
                    </w:rPr>
                    <w:t xml:space="preserve">هل عملت من قبل لدى الجمعية : </w:t>
                  </w:r>
                  <w:r>
                    <w:rPr>
                      <w:rFonts w:cs="Arabic Transparent"/>
                      <w:b/>
                      <w:bCs/>
                      <w:szCs w:val="28"/>
                      <w:rtl/>
                    </w:rPr>
                    <w:tab/>
                    <w:t xml:space="preserve">  نعم </w:t>
                  </w:r>
                  <w:r>
                    <w:rPr>
                      <w:rFonts w:cs="Arabic Transparent"/>
                      <w:b/>
                      <w:bCs/>
                      <w:szCs w:val="28"/>
                      <w:rtl/>
                    </w:rPr>
                    <w:tab/>
                  </w:r>
                  <w:r>
                    <w:rPr>
                      <w:rFonts w:cs="Arabic Transparent"/>
                      <w:b/>
                      <w:bCs/>
                      <w:szCs w:val="28"/>
                      <w:rtl/>
                    </w:rPr>
                    <w:tab/>
                    <w:t xml:space="preserve">لا </w:t>
                  </w:r>
                  <w:r>
                    <w:rPr>
                      <w:szCs w:val="28"/>
                      <w:rtl/>
                    </w:rPr>
                    <w:t>(إذا كان الجواب نعم أذكر التفاصيل وأسباب ترك العمل)</w:t>
                  </w:r>
                </w:p>
                <w:p w14:paraId="1F4210E2" w14:textId="77777777" w:rsidR="00DA7CC4" w:rsidRDefault="0033397A" w:rsidP="00A60F72">
                  <w:pPr>
                    <w:jc w:val="lowKashida"/>
                    <w:rPr>
                      <w:rFonts w:cs="Arabic Transparent"/>
                      <w:b/>
                      <w:bCs/>
                      <w:szCs w:val="28"/>
                      <w:rtl/>
                    </w:rPr>
                  </w:pPr>
                  <w:r>
                    <w:rPr>
                      <w:szCs w:val="28"/>
                    </w:rPr>
                    <w:t>Did you work in GCMHP previously? Yes…</w:t>
                  </w:r>
                  <w:proofErr w:type="gramStart"/>
                  <w:r>
                    <w:rPr>
                      <w:szCs w:val="28"/>
                    </w:rPr>
                    <w:t>….No</w:t>
                  </w:r>
                  <w:proofErr w:type="gramEnd"/>
                  <w:r>
                    <w:rPr>
                      <w:szCs w:val="28"/>
                    </w:rPr>
                    <w:t>………If you answer yes please provide details.</w:t>
                  </w:r>
                  <w:r w:rsidR="00DA7CC4">
                    <w:rPr>
                      <w:rFonts w:cs="Arabic Transparent"/>
                      <w:b/>
                      <w:bCs/>
                      <w:szCs w:val="28"/>
                      <w:rtl/>
                    </w:rPr>
                    <w:t xml:space="preserve"> </w:t>
                  </w:r>
                </w:p>
                <w:p w14:paraId="448E6DB7" w14:textId="77777777" w:rsidR="00DA7CC4" w:rsidRDefault="00DA7CC4" w:rsidP="00A60F72">
                  <w:pPr>
                    <w:jc w:val="lowKashida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/>
                      <w:rtl/>
                    </w:rPr>
                    <w:t>____________________________________________________________________________________________________________________________________________________________________</w:t>
                  </w:r>
                  <w:r w:rsidR="00D46450">
                    <w:rPr>
                      <w:rFonts w:cs="Arabic Transparent"/>
                      <w:rtl/>
                    </w:rPr>
                    <w:t>_____________________</w:t>
                  </w:r>
                </w:p>
                <w:p w14:paraId="2713E77D" w14:textId="77777777" w:rsidR="00DA7CC4" w:rsidRPr="00D46450" w:rsidRDefault="00DA7CC4" w:rsidP="00A60F72">
                  <w:pPr>
                    <w:jc w:val="lowKashida"/>
                    <w:rPr>
                      <w:rFonts w:cs="Arabic Transparent"/>
                      <w:rtl/>
                    </w:rPr>
                  </w:pPr>
                  <w:r w:rsidRPr="00D46450">
                    <w:rPr>
                      <w:rFonts w:cs="Arabic Transparent"/>
                      <w:b/>
                      <w:bCs/>
                      <w:rtl/>
                    </w:rPr>
                    <w:t>هل سبق أن تقدمت بطلب توظيف لل</w:t>
                  </w:r>
                  <w:r w:rsidRPr="00D46450">
                    <w:rPr>
                      <w:rFonts w:cs="Arabic Transparent" w:hint="cs"/>
                      <w:b/>
                      <w:bCs/>
                      <w:rtl/>
                    </w:rPr>
                    <w:t>جمعي</w:t>
                  </w:r>
                  <w:r w:rsidR="00D46450" w:rsidRPr="00D46450">
                    <w:rPr>
                      <w:rFonts w:cs="Arabic Transparent"/>
                      <w:b/>
                      <w:bCs/>
                      <w:rtl/>
                    </w:rPr>
                    <w:t xml:space="preserve">ة ؟ </w:t>
                  </w:r>
                  <w:r w:rsidR="00D46450" w:rsidRPr="00D46450">
                    <w:rPr>
                      <w:rFonts w:cs="Arabic Transparent"/>
                      <w:b/>
                      <w:bCs/>
                      <w:rtl/>
                    </w:rPr>
                    <w:tab/>
                  </w:r>
                  <w:r w:rsidR="00D46450" w:rsidRPr="00D46450">
                    <w:rPr>
                      <w:rFonts w:cs="Arabic Transparent"/>
                      <w:b/>
                      <w:bCs/>
                    </w:rPr>
                    <w:t xml:space="preserve">  Yes</w:t>
                  </w:r>
                  <w:r w:rsidR="00D46450" w:rsidRPr="00D46450">
                    <w:rPr>
                      <w:rFonts w:cs="Arabic Transparent"/>
                      <w:b/>
                      <w:bCs/>
                      <w:rtl/>
                    </w:rPr>
                    <w:t>نعم</w:t>
                  </w:r>
                  <w:r w:rsidRPr="00D46450">
                    <w:rPr>
                      <w:rFonts w:cs="Arabic Transparent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="00D46450">
                    <w:rPr>
                      <w:rFonts w:cs="Arabic Transparent"/>
                      <w:b/>
                      <w:bCs/>
                      <w:sz w:val="24"/>
                      <w:szCs w:val="24"/>
                    </w:rPr>
                    <w:t>No.</w:t>
                  </w:r>
                  <w:r w:rsidRPr="00D46450">
                    <w:rPr>
                      <w:rFonts w:cs="Arabic Transparent"/>
                      <w:b/>
                      <w:bCs/>
                      <w:sz w:val="24"/>
                      <w:szCs w:val="24"/>
                      <w:rtl/>
                    </w:rPr>
                    <w:t>لا (</w:t>
                  </w:r>
                  <w:r w:rsidRPr="00D46450">
                    <w:rPr>
                      <w:sz w:val="24"/>
                      <w:szCs w:val="24"/>
                      <w:rtl/>
                    </w:rPr>
                    <w:t>أذكر</w:t>
                  </w:r>
                  <w:r w:rsidRPr="00D46450">
                    <w:rPr>
                      <w:rFonts w:cs="Arabic Transparent"/>
                      <w:sz w:val="24"/>
                      <w:szCs w:val="24"/>
                      <w:rtl/>
                    </w:rPr>
                    <w:t xml:space="preserve"> </w:t>
                  </w:r>
                  <w:r w:rsidRPr="00D46450">
                    <w:rPr>
                      <w:sz w:val="24"/>
                      <w:szCs w:val="24"/>
                      <w:rtl/>
                    </w:rPr>
                    <w:t>التفاصيل)</w:t>
                  </w:r>
                  <w:r w:rsidRPr="00D46450">
                    <w:rPr>
                      <w:rFonts w:cs="Arabic Transparent"/>
                      <w:sz w:val="24"/>
                      <w:szCs w:val="24"/>
                      <w:rtl/>
                    </w:rPr>
                    <w:t xml:space="preserve"> .</w:t>
                  </w:r>
                  <w:r w:rsidR="00D46450">
                    <w:rPr>
                      <w:rFonts w:cs="Arabic Transparent"/>
                      <w:sz w:val="24"/>
                      <w:szCs w:val="24"/>
                    </w:rPr>
                    <w:t xml:space="preserve"> </w:t>
                  </w:r>
                  <w:r w:rsidR="00D46450" w:rsidRPr="00D46450">
                    <w:rPr>
                      <w:rFonts w:cs="Arabic Transparent"/>
                    </w:rPr>
                    <w:t>Have you ever applied for GCMHP before?</w:t>
                  </w:r>
                  <w:r w:rsidR="00D46450">
                    <w:rPr>
                      <w:rFonts w:cs="Arabic Transparent"/>
                    </w:rPr>
                    <w:t xml:space="preserve"> give details </w:t>
                  </w:r>
                  <w:r w:rsidR="00D46450" w:rsidRPr="00D46450">
                    <w:rPr>
                      <w:rFonts w:cs="Arabic Transparent"/>
                    </w:rPr>
                    <w:t xml:space="preserve"> </w:t>
                  </w:r>
                </w:p>
                <w:p w14:paraId="41A4705D" w14:textId="77777777" w:rsidR="00DA7CC4" w:rsidRDefault="00DA7CC4" w:rsidP="00A60F72">
                  <w:pPr>
                    <w:jc w:val="lowKashida"/>
                    <w:rPr>
                      <w:rFonts w:cs="Arabic Transparent"/>
                      <w:szCs w:val="28"/>
                      <w:rtl/>
                    </w:rPr>
                  </w:pPr>
                  <w:r>
                    <w:rPr>
                      <w:rFonts w:cs="Arabic Transparent"/>
                      <w:szCs w:val="28"/>
                      <w:rtl/>
                    </w:rPr>
                    <w:t>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5C778456" w14:textId="77777777" w:rsidR="00DA7CC4" w:rsidRDefault="00DA7CC4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14:paraId="4C099C74" w14:textId="77777777" w:rsidR="0098387B" w:rsidRDefault="0098387B">
      <w:pPr>
        <w:rPr>
          <w:rtl/>
        </w:rPr>
      </w:pPr>
    </w:p>
    <w:p w14:paraId="27C3EF1A" w14:textId="77777777" w:rsidR="0098387B" w:rsidRDefault="0098387B">
      <w:pPr>
        <w:rPr>
          <w:rtl/>
        </w:rPr>
      </w:pPr>
    </w:p>
    <w:p w14:paraId="22B86D92" w14:textId="77777777" w:rsidR="0098387B" w:rsidRDefault="0098387B">
      <w:pPr>
        <w:rPr>
          <w:rtl/>
        </w:rPr>
      </w:pPr>
    </w:p>
    <w:p w14:paraId="18504B90" w14:textId="77777777" w:rsidR="0098387B" w:rsidRDefault="009220B2">
      <w:pPr>
        <w:rPr>
          <w:rtl/>
        </w:rPr>
      </w:pPr>
      <w:r>
        <w:rPr>
          <w:noProof/>
          <w:rtl/>
        </w:rPr>
        <w:pict w14:anchorId="6BAD8834">
          <v:shape id="_x0000_s1068" type="#_x0000_t202" style="position:absolute;left:0;text-align:left;margin-left:381.8pt;margin-top:13.9pt;width:24.3pt;height:15.9pt;z-index:251662848">
            <v:shadow on="t" opacity=".5"/>
            <v:textbox>
              <w:txbxContent>
                <w:p w14:paraId="1C2351DE" w14:textId="77777777" w:rsidR="00DE46F0" w:rsidRDefault="00DE46F0"/>
              </w:txbxContent>
            </v:textbox>
          </v:shape>
        </w:pict>
      </w:r>
    </w:p>
    <w:p w14:paraId="5B6F9EC4" w14:textId="77777777" w:rsidR="0098387B" w:rsidRDefault="0098387B">
      <w:pPr>
        <w:rPr>
          <w:rtl/>
        </w:rPr>
      </w:pPr>
    </w:p>
    <w:p w14:paraId="642A9BAB" w14:textId="77777777" w:rsidR="0098387B" w:rsidRDefault="009220B2">
      <w:pPr>
        <w:rPr>
          <w:rtl/>
        </w:rPr>
      </w:pPr>
      <w:r>
        <w:rPr>
          <w:noProof/>
          <w:rtl/>
        </w:rPr>
        <w:pict w14:anchorId="7B4F2095">
          <v:shape id="_x0000_s1069" type="#_x0000_t202" style="position:absolute;left:0;text-align:left;margin-left:383.3pt;margin-top:7.05pt;width:24.3pt;height:15.9pt;z-index:251663872">
            <v:shadow on="t"/>
            <v:textbox>
              <w:txbxContent>
                <w:p w14:paraId="67A64816" w14:textId="77777777" w:rsidR="00DE46F0" w:rsidRDefault="00DE46F0"/>
              </w:txbxContent>
            </v:textbox>
          </v:shape>
        </w:pict>
      </w:r>
    </w:p>
    <w:p w14:paraId="51A2E07D" w14:textId="77777777" w:rsidR="0098387B" w:rsidRDefault="0098387B">
      <w:pPr>
        <w:pStyle w:val="Header"/>
        <w:tabs>
          <w:tab w:val="clear" w:pos="4153"/>
          <w:tab w:val="clear" w:pos="8306"/>
        </w:tabs>
      </w:pPr>
      <w:r>
        <w:rPr>
          <w:rtl/>
        </w:rPr>
        <w:pict w14:anchorId="25A1F156">
          <v:shape id="_x0000_s1041" type="#_x0000_t202" style="position:absolute;left:0;text-align:left;margin-left:244.8pt;margin-top:596.5pt;width:50.4pt;height:28.8pt;z-index:251656704;mso-position-horizontal-relative:page" o:allowincell="f" stroked="f">
            <v:textbox style="mso-next-textbox:#_x0000_s1041">
              <w:txbxContent>
                <w:p w14:paraId="37073EF5" w14:textId="77777777" w:rsidR="00DA7CC4" w:rsidRDefault="00DA7CC4">
                  <w:pPr>
                    <w:rPr>
                      <w:rFonts w:cs="Arabic Transparent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cs="Arabic Transparent"/>
                      <w:b/>
                      <w:bCs/>
                      <w:szCs w:val="28"/>
                      <w:rtl/>
                    </w:rPr>
                    <w:t>ص3/4</w:t>
                  </w:r>
                </w:p>
              </w:txbxContent>
            </v:textbox>
            <w10:wrap anchorx="page"/>
          </v:shape>
        </w:pict>
      </w:r>
    </w:p>
    <w:p w14:paraId="708AEE6E" w14:textId="77777777" w:rsidR="0098387B" w:rsidRDefault="009220B2">
      <w:pPr>
        <w:rPr>
          <w:rtl/>
        </w:rPr>
      </w:pPr>
      <w:r>
        <w:rPr>
          <w:noProof/>
          <w:rtl/>
        </w:rPr>
        <w:pict w14:anchorId="50B437CC">
          <v:shape id="_x0000_s1070" type="#_x0000_t202" style="position:absolute;left:0;text-align:left;margin-left:384.05pt;margin-top:3.9pt;width:24.3pt;height:15.05pt;z-index:251664896">
            <v:shadow on="t"/>
            <v:textbox style="mso-next-textbox:#_x0000_s1070">
              <w:txbxContent>
                <w:p w14:paraId="28519F24" w14:textId="77777777" w:rsidR="00DE46F0" w:rsidRDefault="00DE46F0"/>
              </w:txbxContent>
            </v:textbox>
          </v:shape>
        </w:pict>
      </w:r>
    </w:p>
    <w:p w14:paraId="1CE9D5B1" w14:textId="77777777" w:rsidR="0098387B" w:rsidRDefault="009220B2">
      <w:pPr>
        <w:rPr>
          <w:rtl/>
        </w:rPr>
      </w:pPr>
      <w:r>
        <w:rPr>
          <w:noProof/>
          <w:rtl/>
        </w:rPr>
        <w:pict w14:anchorId="2CCD78DC">
          <v:shape id="_x0000_s1071" type="#_x0000_t202" style="position:absolute;left:0;text-align:left;margin-left:384.8pt;margin-top:10.3pt;width:24.3pt;height:15.75pt;z-index:251665920">
            <v:shadow on="t"/>
            <v:textbox>
              <w:txbxContent>
                <w:p w14:paraId="2EC5C557" w14:textId="77777777" w:rsidR="00DE46F0" w:rsidRDefault="00DE46F0"/>
              </w:txbxContent>
            </v:textbox>
          </v:shape>
        </w:pict>
      </w:r>
    </w:p>
    <w:p w14:paraId="51B7B826" w14:textId="77777777" w:rsidR="0098387B" w:rsidRDefault="0098387B">
      <w:pPr>
        <w:rPr>
          <w:rtl/>
        </w:rPr>
      </w:pPr>
    </w:p>
    <w:p w14:paraId="10206346" w14:textId="77777777" w:rsidR="0098387B" w:rsidRDefault="0098387B">
      <w:pPr>
        <w:rPr>
          <w:rtl/>
        </w:rPr>
      </w:pPr>
    </w:p>
    <w:p w14:paraId="458D2343" w14:textId="77777777" w:rsidR="0098387B" w:rsidRDefault="0098387B">
      <w:pPr>
        <w:rPr>
          <w:rtl/>
        </w:rPr>
      </w:pPr>
    </w:p>
    <w:p w14:paraId="528E88F8" w14:textId="77777777" w:rsidR="0098387B" w:rsidRDefault="0098387B">
      <w:pPr>
        <w:rPr>
          <w:rtl/>
        </w:rPr>
      </w:pPr>
    </w:p>
    <w:p w14:paraId="412984CF" w14:textId="77777777" w:rsidR="0098387B" w:rsidRDefault="0098387B">
      <w:pPr>
        <w:rPr>
          <w:rtl/>
        </w:rPr>
      </w:pPr>
    </w:p>
    <w:p w14:paraId="70D8D68F" w14:textId="77777777" w:rsidR="0098387B" w:rsidRDefault="0098387B">
      <w:pPr>
        <w:rPr>
          <w:rtl/>
        </w:rPr>
      </w:pPr>
    </w:p>
    <w:p w14:paraId="49AC123A" w14:textId="77777777" w:rsidR="0098387B" w:rsidRDefault="0098387B">
      <w:pPr>
        <w:rPr>
          <w:rtl/>
        </w:rPr>
      </w:pPr>
    </w:p>
    <w:p w14:paraId="694412A9" w14:textId="77777777" w:rsidR="0098387B" w:rsidRDefault="0098387B">
      <w:pPr>
        <w:rPr>
          <w:rtl/>
        </w:rPr>
      </w:pPr>
    </w:p>
    <w:p w14:paraId="738CC431" w14:textId="77777777" w:rsidR="0098387B" w:rsidRDefault="0098387B">
      <w:pPr>
        <w:rPr>
          <w:rtl/>
        </w:rPr>
      </w:pPr>
    </w:p>
    <w:p w14:paraId="7A4F9418" w14:textId="77777777" w:rsidR="0098387B" w:rsidRDefault="0098387B">
      <w:pPr>
        <w:rPr>
          <w:rtl/>
        </w:rPr>
      </w:pPr>
    </w:p>
    <w:p w14:paraId="59F14624" w14:textId="77777777" w:rsidR="0098387B" w:rsidRDefault="0098387B">
      <w:pPr>
        <w:rPr>
          <w:rtl/>
        </w:rPr>
      </w:pPr>
    </w:p>
    <w:p w14:paraId="181CC2CD" w14:textId="77777777" w:rsidR="0098387B" w:rsidRDefault="0098387B">
      <w:pPr>
        <w:rPr>
          <w:rFonts w:hint="cs"/>
          <w:rtl/>
        </w:rPr>
      </w:pPr>
    </w:p>
    <w:p w14:paraId="2269DF48" w14:textId="77777777" w:rsidR="0098387B" w:rsidRDefault="0098387B">
      <w:pPr>
        <w:rPr>
          <w:rFonts w:hint="cs"/>
          <w:rtl/>
        </w:rPr>
      </w:pPr>
    </w:p>
    <w:p w14:paraId="52A79875" w14:textId="77777777" w:rsidR="0098387B" w:rsidRDefault="0098387B">
      <w:pPr>
        <w:rPr>
          <w:rFonts w:hint="cs"/>
          <w:rtl/>
        </w:rPr>
      </w:pPr>
    </w:p>
    <w:p w14:paraId="0290AF67" w14:textId="77777777" w:rsidR="0098387B" w:rsidRDefault="0098387B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  <w:r>
        <w:rPr>
          <w:rtl/>
        </w:rPr>
        <w:pict w14:anchorId="61A24B0A">
          <v:shape id="_x0000_s1046" type="#_x0000_t202" style="position:absolute;left:0;text-align:left;margin-left:273.6pt;margin-top:589.3pt;width:57.6pt;height:28.8pt;z-index:251657728;mso-position-horizontal-relative:page" o:allowincell="f" stroked="f">
            <v:textbox style="mso-next-textbox:#_x0000_s1046">
              <w:txbxContent>
                <w:p w14:paraId="01D90C20" w14:textId="77777777" w:rsidR="00DA7CC4" w:rsidRDefault="00DA7CC4">
                  <w:pPr>
                    <w:jc w:val="center"/>
                    <w:rPr>
                      <w:rFonts w:cs="Simplified Arabic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szCs w:val="28"/>
                      <w:rtl/>
                    </w:rPr>
                    <w:t>ص4/4</w:t>
                  </w:r>
                </w:p>
              </w:txbxContent>
            </v:textbox>
            <w10:wrap anchorx="page"/>
          </v:shape>
        </w:pict>
      </w:r>
      <w:r w:rsidR="00A8315E">
        <w:rPr>
          <w:rFonts w:hint="cs"/>
          <w:rtl/>
        </w:rPr>
        <w:t xml:space="preserve">ذا </w:t>
      </w:r>
    </w:p>
    <w:p w14:paraId="03A5AF4E" w14:textId="77777777" w:rsidR="0098387B" w:rsidRDefault="0098387B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</w:p>
    <w:p w14:paraId="0642EF40" w14:textId="77777777" w:rsidR="0098387B" w:rsidRDefault="0098387B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</w:p>
    <w:p w14:paraId="50E11F4A" w14:textId="77777777" w:rsidR="0098387B" w:rsidRDefault="0098387B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</w:p>
    <w:p w14:paraId="677A3B8A" w14:textId="77777777" w:rsidR="0098387B" w:rsidRDefault="0098387B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</w:p>
    <w:p w14:paraId="574B1864" w14:textId="77777777" w:rsidR="0098387B" w:rsidRDefault="0098387B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</w:p>
    <w:p w14:paraId="76F38672" w14:textId="77777777" w:rsidR="0098387B" w:rsidRDefault="0098387B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</w:p>
    <w:p w14:paraId="7779C69C" w14:textId="77777777" w:rsidR="0098387B" w:rsidRDefault="0098387B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</w:p>
    <w:p w14:paraId="15C550FA" w14:textId="77777777" w:rsidR="00267CAF" w:rsidRDefault="00267CAF" w:rsidP="003A45A8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</w:p>
    <w:p w14:paraId="4DC03580" w14:textId="77777777" w:rsidR="00267CAF" w:rsidRDefault="00267CAF" w:rsidP="003A45A8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</w:p>
    <w:p w14:paraId="61D14F8E" w14:textId="77777777" w:rsidR="00267CAF" w:rsidRDefault="00267CAF" w:rsidP="003A45A8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</w:p>
    <w:p w14:paraId="35E5F58B" w14:textId="77777777" w:rsidR="00267CAF" w:rsidRDefault="00267CAF" w:rsidP="003A45A8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</w:p>
    <w:p w14:paraId="5209B21B" w14:textId="77777777" w:rsidR="00267CAF" w:rsidRDefault="00267CAF" w:rsidP="003A45A8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</w:p>
    <w:p w14:paraId="5902A321" w14:textId="77777777" w:rsidR="003B7BDF" w:rsidRDefault="003B7BDF" w:rsidP="003A45A8">
      <w:pPr>
        <w:pStyle w:val="Header"/>
        <w:tabs>
          <w:tab w:val="clear" w:pos="4153"/>
          <w:tab w:val="clear" w:pos="8306"/>
        </w:tabs>
      </w:pPr>
    </w:p>
    <w:tbl>
      <w:tblPr>
        <w:tblpPr w:leftFromText="180" w:rightFromText="180" w:vertAnchor="text" w:horzAnchor="margin" w:tblpY="-29"/>
        <w:bidiVisual/>
        <w:tblW w:w="9948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69"/>
        <w:gridCol w:w="4879"/>
      </w:tblGrid>
      <w:tr w:rsidR="0070068E" w:rsidRPr="00776A19" w14:paraId="31CF7927" w14:textId="77777777" w:rsidTr="0070068E">
        <w:tc>
          <w:tcPr>
            <w:tcW w:w="5069" w:type="dxa"/>
            <w:tcBorders>
              <w:top w:val="thinThickSmallGap" w:sz="18" w:space="0" w:color="auto"/>
              <w:bottom w:val="single" w:sz="6" w:space="0" w:color="auto"/>
              <w:right w:val="nil"/>
            </w:tcBorders>
          </w:tcPr>
          <w:p w14:paraId="5539035A" w14:textId="77777777" w:rsidR="0070068E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/>
                <w:sz w:val="24"/>
                <w:szCs w:val="24"/>
              </w:rPr>
            </w:pPr>
            <w:r>
              <w:rPr>
                <w:noProof/>
                <w:rtl/>
              </w:rPr>
              <w:lastRenderedPageBreak/>
              <w:pict w14:anchorId="2A25A489">
                <v:shape id="_x0000_s1080" type="#_x0000_t202" style="position:absolute;left:0;text-align:left;margin-left:77.35pt;margin-top:1.15pt;width:165.55pt;height:39.65pt;z-index:251661824;mso-position-horizontal-relative:page" stroked="f">
                  <v:textbox style="mso-next-textbox:#_x0000_s1080">
                    <w:txbxContent>
                      <w:p w14:paraId="2DB1CFF3" w14:textId="77777777" w:rsidR="0070068E" w:rsidRDefault="0070068E" w:rsidP="00C256E0">
                        <w:pPr>
                          <w:pBdr>
                            <w:top w:val="single" w:sz="24" w:space="1" w:color="auto"/>
                            <w:left w:val="single" w:sz="24" w:space="0" w:color="auto"/>
                            <w:bottom w:val="single" w:sz="24" w:space="1" w:color="auto"/>
                            <w:right w:val="single" w:sz="24" w:space="2" w:color="auto"/>
                          </w:pBdr>
                          <w:jc w:val="center"/>
                          <w:rPr>
                            <w:rFonts w:cs="Simplified Arabic" w:hint="cs"/>
                            <w:b/>
                            <w:bCs/>
                            <w:szCs w:val="28"/>
                            <w:rtl/>
                            <w:lang w:bidi="ar-EG"/>
                          </w:rPr>
                        </w:pPr>
                        <w:r>
                          <w:rPr>
                            <w:rFonts w:cs="Simplified Arabic"/>
                            <w:b/>
                            <w:bCs/>
                            <w:szCs w:val="28"/>
                            <w:rtl/>
                          </w:rPr>
                          <w:t xml:space="preserve">الخبــرات 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14:paraId="07426FC9" w14:textId="77777777" w:rsidR="0070068E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/>
                <w:sz w:val="24"/>
                <w:szCs w:val="24"/>
              </w:rPr>
            </w:pPr>
          </w:p>
          <w:p w14:paraId="1AC72E90" w14:textId="77777777" w:rsidR="00C256E0" w:rsidRDefault="00C256E0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/>
                <w:sz w:val="24"/>
                <w:szCs w:val="24"/>
                <w:rtl/>
              </w:rPr>
            </w:pPr>
          </w:p>
          <w:p w14:paraId="66521B28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>الوظيـــــفة:</w:t>
            </w:r>
            <w:r>
              <w:rPr>
                <w:rFonts w:cs="Arabic Transparent"/>
                <w:sz w:val="24"/>
                <w:szCs w:val="24"/>
              </w:rPr>
              <w:t>Occupation</w:t>
            </w:r>
            <w:r w:rsidRPr="00DE14E3">
              <w:rPr>
                <w:rFonts w:hint="cs"/>
                <w:sz w:val="24"/>
                <w:szCs w:val="24"/>
                <w:rtl/>
              </w:rPr>
              <w:t>..........................................</w:t>
            </w:r>
          </w:p>
          <w:p w14:paraId="76E8CD5B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>اسم المـؤسسة</w:t>
            </w:r>
            <w:r>
              <w:rPr>
                <w:rFonts w:cs="Arabic Transparent"/>
                <w:sz w:val="24"/>
                <w:szCs w:val="24"/>
              </w:rPr>
              <w:t xml:space="preserve">Name of Inst. </w:t>
            </w:r>
            <w:r w:rsidRPr="00DE14E3">
              <w:rPr>
                <w:rFonts w:hint="cs"/>
                <w:sz w:val="24"/>
                <w:szCs w:val="24"/>
                <w:rtl/>
              </w:rPr>
              <w:t>...................................</w:t>
            </w:r>
          </w:p>
          <w:p w14:paraId="5C1B179D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>المشرف المباشر</w:t>
            </w:r>
            <w:r>
              <w:rPr>
                <w:rFonts w:cs="Arabic Transparent"/>
                <w:sz w:val="24"/>
                <w:szCs w:val="24"/>
              </w:rPr>
              <w:t>Direct Supervisor</w:t>
            </w:r>
            <w:r w:rsidRPr="00DE14E3">
              <w:rPr>
                <w:rFonts w:hint="cs"/>
                <w:sz w:val="24"/>
                <w:szCs w:val="24"/>
                <w:rtl/>
              </w:rPr>
              <w:t>...........................</w:t>
            </w:r>
          </w:p>
          <w:p w14:paraId="1665D01C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>ابتداء الخدمـة</w:t>
            </w:r>
            <w:r>
              <w:rPr>
                <w:rFonts w:cs="Arabic Transparent"/>
                <w:sz w:val="24"/>
                <w:szCs w:val="24"/>
              </w:rPr>
              <w:t xml:space="preserve"> Start </w:t>
            </w:r>
            <w:r w:rsidRPr="00DE14E3">
              <w:rPr>
                <w:rFonts w:cs="Arabic Transparent" w:hint="cs"/>
                <w:sz w:val="24"/>
                <w:szCs w:val="24"/>
                <w:rtl/>
              </w:rPr>
              <w:t>:    /      /</w:t>
            </w:r>
          </w:p>
          <w:p w14:paraId="5AED6F21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/>
                <w:sz w:val="6"/>
                <w:szCs w:val="6"/>
                <w:rtl/>
              </w:rPr>
            </w:pPr>
          </w:p>
        </w:tc>
        <w:tc>
          <w:tcPr>
            <w:tcW w:w="4879" w:type="dxa"/>
            <w:tcBorders>
              <w:top w:val="thinThickSmallGap" w:sz="18" w:space="0" w:color="auto"/>
              <w:left w:val="nil"/>
              <w:bottom w:val="single" w:sz="6" w:space="0" w:color="auto"/>
            </w:tcBorders>
          </w:tcPr>
          <w:p w14:paraId="61CD1E3A" w14:textId="77777777" w:rsidR="0070068E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/>
                <w:b/>
                <w:bCs/>
                <w:sz w:val="24"/>
                <w:szCs w:val="24"/>
              </w:rPr>
            </w:pPr>
          </w:p>
          <w:p w14:paraId="150D7DBA" w14:textId="77777777" w:rsidR="0070068E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/>
                <w:b/>
                <w:bCs/>
                <w:sz w:val="24"/>
                <w:szCs w:val="24"/>
              </w:rPr>
            </w:pPr>
          </w:p>
          <w:p w14:paraId="419CF634" w14:textId="77777777" w:rsidR="0070068E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/>
                <w:b/>
                <w:bCs/>
                <w:sz w:val="24"/>
                <w:szCs w:val="24"/>
              </w:rPr>
            </w:pPr>
          </w:p>
          <w:p w14:paraId="3D9DF41E" w14:textId="77777777" w:rsidR="0070068E" w:rsidRPr="00776A19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 w:rsidRPr="00776A1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الراتب الأخير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Last Salary</w:t>
            </w:r>
            <w:r w:rsidRPr="00776A19">
              <w:rPr>
                <w:rFonts w:hint="cs"/>
                <w:sz w:val="24"/>
                <w:szCs w:val="24"/>
                <w:rtl/>
              </w:rPr>
              <w:t>...................................</w:t>
            </w:r>
          </w:p>
          <w:p w14:paraId="6FAB0AD2" w14:textId="77777777" w:rsidR="0070068E" w:rsidRPr="00776A19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 w:rsidRPr="00776A1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العنـــوان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Address</w:t>
            </w:r>
            <w:r w:rsidRPr="00776A19">
              <w:rPr>
                <w:rFonts w:hint="cs"/>
                <w:sz w:val="24"/>
                <w:szCs w:val="24"/>
                <w:rtl/>
              </w:rPr>
              <w:t>.............................................</w:t>
            </w:r>
          </w:p>
          <w:p w14:paraId="0FCB1806" w14:textId="77777777" w:rsidR="0070068E" w:rsidRPr="00776A19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 w:rsidRPr="00776A1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رقـم الهاتف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Tel.</w:t>
            </w:r>
            <w:r w:rsidRPr="00776A19">
              <w:rPr>
                <w:rFonts w:hint="cs"/>
                <w:sz w:val="24"/>
                <w:szCs w:val="24"/>
                <w:rtl/>
              </w:rPr>
              <w:t>................................................</w:t>
            </w:r>
          </w:p>
          <w:p w14:paraId="7D6549DC" w14:textId="77777777" w:rsidR="0070068E" w:rsidRPr="00776A19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76A1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انتهاء الخدمة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End</w:t>
            </w:r>
            <w:r w:rsidRPr="00776A19">
              <w:rPr>
                <w:rFonts w:cs="Arabic Transparent" w:hint="cs"/>
                <w:b/>
                <w:bCs/>
                <w:sz w:val="24"/>
                <w:szCs w:val="24"/>
                <w:rtl/>
              </w:rPr>
              <w:t>:       /     /</w:t>
            </w:r>
          </w:p>
        </w:tc>
      </w:tr>
      <w:tr w:rsidR="0070068E" w:rsidRPr="00776A19" w14:paraId="381BE669" w14:textId="77777777" w:rsidTr="0070068E">
        <w:tc>
          <w:tcPr>
            <w:tcW w:w="9948" w:type="dxa"/>
            <w:gridSpan w:val="2"/>
            <w:tcBorders>
              <w:top w:val="single" w:sz="6" w:space="0" w:color="auto"/>
            </w:tcBorders>
          </w:tcPr>
          <w:p w14:paraId="7F67AD4C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 xml:space="preserve">اختصاصات الوظيفة: </w:t>
            </w:r>
            <w:r>
              <w:rPr>
                <w:rFonts w:cs="Arabic Transparent"/>
                <w:sz w:val="24"/>
                <w:szCs w:val="24"/>
              </w:rPr>
              <w:t>Job main functions</w:t>
            </w:r>
          </w:p>
          <w:p w14:paraId="47703E89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rtl/>
              </w:rPr>
            </w:pPr>
            <w:r w:rsidRPr="00DE14E3"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70068E" w:rsidRPr="00776A19" w14:paraId="3C799E67" w14:textId="77777777" w:rsidTr="0070068E">
        <w:tc>
          <w:tcPr>
            <w:tcW w:w="9948" w:type="dxa"/>
            <w:gridSpan w:val="2"/>
            <w:tcBorders>
              <w:bottom w:val="thinThickSmallGap" w:sz="12" w:space="0" w:color="auto"/>
            </w:tcBorders>
          </w:tcPr>
          <w:p w14:paraId="21631F6A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 xml:space="preserve">أسباب ترك الخدمة: </w:t>
            </w:r>
            <w:r>
              <w:rPr>
                <w:rFonts w:cs="Arabic Transparent"/>
                <w:sz w:val="24"/>
                <w:szCs w:val="24"/>
              </w:rPr>
              <w:t xml:space="preserve"> Reason for leaving job</w:t>
            </w:r>
          </w:p>
          <w:p w14:paraId="72B8F41B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/>
                <w:sz w:val="24"/>
                <w:szCs w:val="24"/>
                <w:rtl/>
              </w:rPr>
            </w:pPr>
            <w:r w:rsidRPr="00DE14E3"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70068E" w:rsidRPr="00776A19" w14:paraId="5744A09F" w14:textId="77777777" w:rsidTr="0070068E">
        <w:tc>
          <w:tcPr>
            <w:tcW w:w="5069" w:type="dxa"/>
            <w:tcBorders>
              <w:top w:val="thinThickSmallGap" w:sz="12" w:space="0" w:color="auto"/>
              <w:bottom w:val="single" w:sz="6" w:space="0" w:color="auto"/>
              <w:right w:val="nil"/>
            </w:tcBorders>
          </w:tcPr>
          <w:p w14:paraId="20BEB328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>الوظيـــــفة:</w:t>
            </w:r>
            <w:r>
              <w:rPr>
                <w:rFonts w:cs="Arabic Transparent"/>
                <w:sz w:val="24"/>
                <w:szCs w:val="24"/>
              </w:rPr>
              <w:t>Occupation</w:t>
            </w:r>
            <w:r w:rsidRPr="00DE14E3">
              <w:rPr>
                <w:rFonts w:hint="cs"/>
                <w:sz w:val="24"/>
                <w:szCs w:val="24"/>
                <w:rtl/>
              </w:rPr>
              <w:t>..........................................</w:t>
            </w:r>
          </w:p>
          <w:p w14:paraId="4EEBC1EC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>اسم المـؤسسة</w:t>
            </w:r>
            <w:r>
              <w:rPr>
                <w:rFonts w:cs="Arabic Transparent"/>
                <w:sz w:val="24"/>
                <w:szCs w:val="24"/>
              </w:rPr>
              <w:t xml:space="preserve">Name of Inst. </w:t>
            </w:r>
            <w:r w:rsidRPr="00DE14E3">
              <w:rPr>
                <w:rFonts w:hint="cs"/>
                <w:sz w:val="24"/>
                <w:szCs w:val="24"/>
                <w:rtl/>
              </w:rPr>
              <w:t>...................................</w:t>
            </w:r>
          </w:p>
          <w:p w14:paraId="457B6402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>المشرف المباشر</w:t>
            </w:r>
            <w:r>
              <w:rPr>
                <w:rFonts w:cs="Arabic Transparent"/>
                <w:sz w:val="24"/>
                <w:szCs w:val="24"/>
              </w:rPr>
              <w:t>Direct Supervisor</w:t>
            </w:r>
            <w:r w:rsidRPr="00DE14E3">
              <w:rPr>
                <w:rFonts w:hint="cs"/>
                <w:sz w:val="24"/>
                <w:szCs w:val="24"/>
                <w:rtl/>
              </w:rPr>
              <w:t>...........................</w:t>
            </w:r>
          </w:p>
          <w:p w14:paraId="29B8826F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>ابتداء الخدمـة</w:t>
            </w:r>
            <w:r>
              <w:rPr>
                <w:rFonts w:cs="Arabic Transparent"/>
                <w:sz w:val="24"/>
                <w:szCs w:val="24"/>
              </w:rPr>
              <w:t xml:space="preserve"> Start </w:t>
            </w:r>
            <w:r w:rsidRPr="00DE14E3">
              <w:rPr>
                <w:rFonts w:cs="Arabic Transparent" w:hint="cs"/>
                <w:sz w:val="24"/>
                <w:szCs w:val="24"/>
                <w:rtl/>
              </w:rPr>
              <w:t>:    /      /</w:t>
            </w:r>
          </w:p>
          <w:p w14:paraId="2670B0C5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/>
                <w:sz w:val="6"/>
                <w:szCs w:val="6"/>
                <w:rtl/>
              </w:rPr>
            </w:pPr>
          </w:p>
        </w:tc>
        <w:tc>
          <w:tcPr>
            <w:tcW w:w="4879" w:type="dxa"/>
            <w:tcBorders>
              <w:top w:val="thinThickSmallGap" w:sz="12" w:space="0" w:color="auto"/>
              <w:left w:val="nil"/>
              <w:bottom w:val="single" w:sz="6" w:space="0" w:color="auto"/>
            </w:tcBorders>
          </w:tcPr>
          <w:p w14:paraId="4C3A443E" w14:textId="77777777" w:rsidR="0070068E" w:rsidRPr="00776A19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 w:rsidRPr="00776A1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الراتب الأخير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Last Salary</w:t>
            </w:r>
            <w:r w:rsidRPr="00776A19">
              <w:rPr>
                <w:rFonts w:hint="cs"/>
                <w:sz w:val="24"/>
                <w:szCs w:val="24"/>
                <w:rtl/>
              </w:rPr>
              <w:t>...................................</w:t>
            </w:r>
          </w:p>
          <w:p w14:paraId="7258CDB8" w14:textId="77777777" w:rsidR="0070068E" w:rsidRPr="00776A19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 w:rsidRPr="00776A1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العنـــوان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Address</w:t>
            </w:r>
            <w:r w:rsidRPr="00776A19">
              <w:rPr>
                <w:rFonts w:hint="cs"/>
                <w:sz w:val="24"/>
                <w:szCs w:val="24"/>
                <w:rtl/>
              </w:rPr>
              <w:t>.............................................</w:t>
            </w:r>
          </w:p>
          <w:p w14:paraId="53D90BD2" w14:textId="77777777" w:rsidR="0070068E" w:rsidRPr="00776A19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 w:rsidRPr="00776A1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رقـم الهاتف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Tel.</w:t>
            </w:r>
            <w:r w:rsidRPr="00776A19">
              <w:rPr>
                <w:rFonts w:hint="cs"/>
                <w:sz w:val="24"/>
                <w:szCs w:val="24"/>
                <w:rtl/>
              </w:rPr>
              <w:t>................................................</w:t>
            </w:r>
          </w:p>
          <w:p w14:paraId="48A75A6B" w14:textId="77777777" w:rsidR="0070068E" w:rsidRPr="00776A19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76A1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انتهاء الخدمة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End</w:t>
            </w:r>
            <w:r w:rsidRPr="00776A19">
              <w:rPr>
                <w:rFonts w:cs="Arabic Transparent" w:hint="cs"/>
                <w:b/>
                <w:bCs/>
                <w:sz w:val="24"/>
                <w:szCs w:val="24"/>
                <w:rtl/>
              </w:rPr>
              <w:t>:       /     /</w:t>
            </w:r>
          </w:p>
        </w:tc>
      </w:tr>
      <w:tr w:rsidR="0070068E" w:rsidRPr="00776A19" w14:paraId="451A2365" w14:textId="77777777" w:rsidTr="0070068E">
        <w:tc>
          <w:tcPr>
            <w:tcW w:w="99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D2E739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 xml:space="preserve">اختصاصات الوظيفة: </w:t>
            </w:r>
            <w:r>
              <w:rPr>
                <w:rFonts w:cs="Arabic Transparent"/>
                <w:sz w:val="24"/>
                <w:szCs w:val="24"/>
              </w:rPr>
              <w:t>Job main functions</w:t>
            </w:r>
          </w:p>
          <w:p w14:paraId="7BFD7262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rtl/>
              </w:rPr>
            </w:pPr>
            <w:r w:rsidRPr="00DE14E3"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70068E" w:rsidRPr="00776A19" w14:paraId="15113079" w14:textId="77777777" w:rsidTr="0070068E">
        <w:tc>
          <w:tcPr>
            <w:tcW w:w="9948" w:type="dxa"/>
            <w:gridSpan w:val="2"/>
            <w:tcBorders>
              <w:top w:val="single" w:sz="6" w:space="0" w:color="auto"/>
              <w:bottom w:val="thinThickSmallGap" w:sz="12" w:space="0" w:color="auto"/>
            </w:tcBorders>
          </w:tcPr>
          <w:p w14:paraId="16CCB508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 xml:space="preserve">أسباب ترك الخدمة: </w:t>
            </w:r>
            <w:r>
              <w:rPr>
                <w:rFonts w:cs="Arabic Transparent"/>
                <w:sz w:val="24"/>
                <w:szCs w:val="24"/>
              </w:rPr>
              <w:t xml:space="preserve"> Reason for leaving job</w:t>
            </w:r>
          </w:p>
          <w:p w14:paraId="4649B77E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/>
                <w:sz w:val="24"/>
                <w:szCs w:val="24"/>
                <w:rtl/>
              </w:rPr>
            </w:pPr>
            <w:r w:rsidRPr="00DE14E3"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70068E" w:rsidRPr="00776A19" w14:paraId="6AD25360" w14:textId="77777777" w:rsidTr="0070068E">
        <w:tc>
          <w:tcPr>
            <w:tcW w:w="5069" w:type="dxa"/>
            <w:tcBorders>
              <w:top w:val="thinThickSmallGap" w:sz="12" w:space="0" w:color="auto"/>
              <w:bottom w:val="single" w:sz="6" w:space="0" w:color="auto"/>
              <w:right w:val="nil"/>
            </w:tcBorders>
          </w:tcPr>
          <w:p w14:paraId="4F7D4150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>الوظيـــــفة:</w:t>
            </w:r>
            <w:r>
              <w:rPr>
                <w:rFonts w:cs="Arabic Transparent"/>
                <w:sz w:val="24"/>
                <w:szCs w:val="24"/>
              </w:rPr>
              <w:t>Occupation</w:t>
            </w:r>
            <w:r w:rsidRPr="00DE14E3">
              <w:rPr>
                <w:rFonts w:hint="cs"/>
                <w:sz w:val="24"/>
                <w:szCs w:val="24"/>
                <w:rtl/>
              </w:rPr>
              <w:t>..........................................</w:t>
            </w:r>
          </w:p>
          <w:p w14:paraId="133F6C1D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>اسم المـؤسسة</w:t>
            </w:r>
            <w:r>
              <w:rPr>
                <w:rFonts w:cs="Arabic Transparent"/>
                <w:sz w:val="24"/>
                <w:szCs w:val="24"/>
              </w:rPr>
              <w:t xml:space="preserve">Name of Inst. </w:t>
            </w:r>
            <w:r w:rsidRPr="00DE14E3">
              <w:rPr>
                <w:rFonts w:hint="cs"/>
                <w:sz w:val="24"/>
                <w:szCs w:val="24"/>
                <w:rtl/>
              </w:rPr>
              <w:t>...................................</w:t>
            </w:r>
          </w:p>
          <w:p w14:paraId="0323440B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>المشرف المباشر</w:t>
            </w:r>
            <w:r>
              <w:rPr>
                <w:rFonts w:cs="Arabic Transparent"/>
                <w:sz w:val="24"/>
                <w:szCs w:val="24"/>
              </w:rPr>
              <w:t>Direct Supervisor</w:t>
            </w:r>
            <w:r w:rsidRPr="00DE14E3">
              <w:rPr>
                <w:rFonts w:hint="cs"/>
                <w:sz w:val="24"/>
                <w:szCs w:val="24"/>
                <w:rtl/>
              </w:rPr>
              <w:t>...........................</w:t>
            </w:r>
          </w:p>
          <w:p w14:paraId="7AF6139D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>ابتداء الخدمـة</w:t>
            </w:r>
            <w:r>
              <w:rPr>
                <w:rFonts w:cs="Arabic Transparent"/>
                <w:sz w:val="24"/>
                <w:szCs w:val="24"/>
              </w:rPr>
              <w:t xml:space="preserve"> Start </w:t>
            </w:r>
            <w:r w:rsidRPr="00DE14E3">
              <w:rPr>
                <w:rFonts w:cs="Arabic Transparent" w:hint="cs"/>
                <w:sz w:val="24"/>
                <w:szCs w:val="24"/>
                <w:rtl/>
              </w:rPr>
              <w:t>:    /      /</w:t>
            </w:r>
          </w:p>
          <w:p w14:paraId="4D5B6207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/>
                <w:sz w:val="6"/>
                <w:szCs w:val="6"/>
                <w:rtl/>
              </w:rPr>
            </w:pPr>
          </w:p>
        </w:tc>
        <w:tc>
          <w:tcPr>
            <w:tcW w:w="4879" w:type="dxa"/>
            <w:tcBorders>
              <w:top w:val="thinThickSmallGap" w:sz="12" w:space="0" w:color="auto"/>
              <w:left w:val="nil"/>
              <w:bottom w:val="single" w:sz="6" w:space="0" w:color="auto"/>
            </w:tcBorders>
          </w:tcPr>
          <w:p w14:paraId="45CC77FD" w14:textId="77777777" w:rsidR="0070068E" w:rsidRPr="00776A19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 w:rsidRPr="00776A1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الراتب الأخير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Last Salary</w:t>
            </w:r>
            <w:r w:rsidRPr="00776A19">
              <w:rPr>
                <w:rFonts w:hint="cs"/>
                <w:sz w:val="24"/>
                <w:szCs w:val="24"/>
                <w:rtl/>
              </w:rPr>
              <w:t>...................................</w:t>
            </w:r>
          </w:p>
          <w:p w14:paraId="50240FC2" w14:textId="77777777" w:rsidR="0070068E" w:rsidRPr="00776A19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 w:rsidRPr="00776A1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العنـــوان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Address</w:t>
            </w:r>
            <w:r w:rsidRPr="00776A19">
              <w:rPr>
                <w:rFonts w:hint="cs"/>
                <w:sz w:val="24"/>
                <w:szCs w:val="24"/>
                <w:rtl/>
              </w:rPr>
              <w:t>.............................................</w:t>
            </w:r>
          </w:p>
          <w:p w14:paraId="127D6011" w14:textId="77777777" w:rsidR="0070068E" w:rsidRPr="00776A19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 w:rsidRPr="00776A1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رقـم الهاتف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Tel.</w:t>
            </w:r>
            <w:r w:rsidRPr="00776A19">
              <w:rPr>
                <w:rFonts w:hint="cs"/>
                <w:sz w:val="24"/>
                <w:szCs w:val="24"/>
                <w:rtl/>
              </w:rPr>
              <w:t>................................................</w:t>
            </w:r>
          </w:p>
          <w:p w14:paraId="6EDB36CD" w14:textId="77777777" w:rsidR="0070068E" w:rsidRPr="00776A19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76A1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انتهاء الخدمة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End</w:t>
            </w:r>
            <w:r w:rsidRPr="00776A19">
              <w:rPr>
                <w:rFonts w:cs="Arabic Transparent" w:hint="cs"/>
                <w:b/>
                <w:bCs/>
                <w:sz w:val="24"/>
                <w:szCs w:val="24"/>
                <w:rtl/>
              </w:rPr>
              <w:t>:       /     /</w:t>
            </w:r>
          </w:p>
        </w:tc>
      </w:tr>
      <w:tr w:rsidR="0070068E" w:rsidRPr="00776A19" w14:paraId="29C295D2" w14:textId="77777777" w:rsidTr="0070068E">
        <w:tc>
          <w:tcPr>
            <w:tcW w:w="99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1D58249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 xml:space="preserve">اختصاصات الوظيفة: </w:t>
            </w:r>
            <w:r>
              <w:rPr>
                <w:rFonts w:cs="Arabic Transparent"/>
                <w:sz w:val="24"/>
                <w:szCs w:val="24"/>
              </w:rPr>
              <w:t>Job main functions</w:t>
            </w:r>
          </w:p>
          <w:p w14:paraId="16F40077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rtl/>
              </w:rPr>
            </w:pPr>
            <w:r w:rsidRPr="00DE14E3"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70068E" w:rsidRPr="00776A19" w14:paraId="0C21229F" w14:textId="77777777" w:rsidTr="0070068E">
        <w:tc>
          <w:tcPr>
            <w:tcW w:w="9948" w:type="dxa"/>
            <w:gridSpan w:val="2"/>
            <w:tcBorders>
              <w:top w:val="single" w:sz="6" w:space="0" w:color="auto"/>
              <w:bottom w:val="thinThickSmallGap" w:sz="12" w:space="0" w:color="auto"/>
            </w:tcBorders>
          </w:tcPr>
          <w:p w14:paraId="28FA62CC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 xml:space="preserve">أسباب ترك الخدمة: </w:t>
            </w:r>
            <w:r>
              <w:rPr>
                <w:rFonts w:cs="Arabic Transparent"/>
                <w:sz w:val="24"/>
                <w:szCs w:val="24"/>
              </w:rPr>
              <w:t xml:space="preserve"> Reason for leaving job</w:t>
            </w:r>
          </w:p>
          <w:p w14:paraId="28ACE6DB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/>
                <w:sz w:val="24"/>
                <w:szCs w:val="24"/>
                <w:rtl/>
              </w:rPr>
            </w:pPr>
            <w:r w:rsidRPr="00DE14E3"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70068E" w:rsidRPr="00776A19" w14:paraId="23067A19" w14:textId="77777777" w:rsidTr="0070068E">
        <w:tc>
          <w:tcPr>
            <w:tcW w:w="5069" w:type="dxa"/>
            <w:tcBorders>
              <w:top w:val="thinThickSmallGap" w:sz="12" w:space="0" w:color="auto"/>
              <w:bottom w:val="single" w:sz="6" w:space="0" w:color="auto"/>
              <w:right w:val="nil"/>
            </w:tcBorders>
          </w:tcPr>
          <w:p w14:paraId="6E39F70A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>الوظيـــــفة:</w:t>
            </w:r>
            <w:r>
              <w:rPr>
                <w:rFonts w:cs="Arabic Transparent"/>
                <w:sz w:val="24"/>
                <w:szCs w:val="24"/>
              </w:rPr>
              <w:t>Occupation</w:t>
            </w:r>
            <w:r w:rsidRPr="00DE14E3">
              <w:rPr>
                <w:rFonts w:hint="cs"/>
                <w:sz w:val="24"/>
                <w:szCs w:val="24"/>
                <w:rtl/>
              </w:rPr>
              <w:t>..........................................</w:t>
            </w:r>
          </w:p>
          <w:p w14:paraId="40C72D33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>اسم المـؤسسة</w:t>
            </w:r>
            <w:r>
              <w:rPr>
                <w:rFonts w:cs="Arabic Transparent"/>
                <w:sz w:val="24"/>
                <w:szCs w:val="24"/>
              </w:rPr>
              <w:t xml:space="preserve">Name of Inst. </w:t>
            </w:r>
            <w:r w:rsidRPr="00DE14E3">
              <w:rPr>
                <w:rFonts w:hint="cs"/>
                <w:sz w:val="24"/>
                <w:szCs w:val="24"/>
                <w:rtl/>
              </w:rPr>
              <w:t>...................................</w:t>
            </w:r>
          </w:p>
          <w:p w14:paraId="341DCD07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>المشرف المباشر</w:t>
            </w:r>
            <w:r>
              <w:rPr>
                <w:rFonts w:cs="Arabic Transparent"/>
                <w:sz w:val="24"/>
                <w:szCs w:val="24"/>
              </w:rPr>
              <w:t>Direct Supervisor</w:t>
            </w:r>
            <w:r w:rsidRPr="00DE14E3">
              <w:rPr>
                <w:rFonts w:hint="cs"/>
                <w:sz w:val="24"/>
                <w:szCs w:val="24"/>
                <w:rtl/>
              </w:rPr>
              <w:t>...........................</w:t>
            </w:r>
          </w:p>
          <w:p w14:paraId="764F54AA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>ابتداء الخدمـة</w:t>
            </w:r>
            <w:r>
              <w:rPr>
                <w:rFonts w:cs="Arabic Transparent"/>
                <w:sz w:val="24"/>
                <w:szCs w:val="24"/>
              </w:rPr>
              <w:t xml:space="preserve"> Start </w:t>
            </w:r>
            <w:r w:rsidRPr="00DE14E3">
              <w:rPr>
                <w:rFonts w:cs="Arabic Transparent" w:hint="cs"/>
                <w:sz w:val="24"/>
                <w:szCs w:val="24"/>
                <w:rtl/>
              </w:rPr>
              <w:t>:    /      /</w:t>
            </w:r>
          </w:p>
          <w:p w14:paraId="5C6FF6C4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/>
                <w:sz w:val="6"/>
                <w:szCs w:val="6"/>
                <w:rtl/>
              </w:rPr>
            </w:pPr>
          </w:p>
        </w:tc>
        <w:tc>
          <w:tcPr>
            <w:tcW w:w="4879" w:type="dxa"/>
            <w:tcBorders>
              <w:top w:val="thinThickSmallGap" w:sz="12" w:space="0" w:color="auto"/>
              <w:left w:val="nil"/>
              <w:bottom w:val="single" w:sz="6" w:space="0" w:color="auto"/>
            </w:tcBorders>
          </w:tcPr>
          <w:p w14:paraId="4E5AA487" w14:textId="77777777" w:rsidR="0070068E" w:rsidRPr="00776A19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 w:rsidRPr="00776A1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الراتب الأخير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Last Salary</w:t>
            </w:r>
            <w:r w:rsidRPr="00776A19">
              <w:rPr>
                <w:rFonts w:hint="cs"/>
                <w:sz w:val="24"/>
                <w:szCs w:val="24"/>
                <w:rtl/>
              </w:rPr>
              <w:t>...................................</w:t>
            </w:r>
          </w:p>
          <w:p w14:paraId="0666BB65" w14:textId="77777777" w:rsidR="0070068E" w:rsidRPr="00776A19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 w:rsidRPr="00776A1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العنـــوان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Address</w:t>
            </w:r>
            <w:r w:rsidRPr="00776A19">
              <w:rPr>
                <w:rFonts w:hint="cs"/>
                <w:sz w:val="24"/>
                <w:szCs w:val="24"/>
                <w:rtl/>
              </w:rPr>
              <w:t>.............................................</w:t>
            </w:r>
          </w:p>
          <w:p w14:paraId="2E2FB7D5" w14:textId="77777777" w:rsidR="0070068E" w:rsidRPr="00776A19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 w:rsidRPr="00776A1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رقـم الهاتف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Tel.</w:t>
            </w:r>
            <w:r w:rsidRPr="00776A19">
              <w:rPr>
                <w:rFonts w:hint="cs"/>
                <w:sz w:val="24"/>
                <w:szCs w:val="24"/>
                <w:rtl/>
              </w:rPr>
              <w:t>................................................</w:t>
            </w:r>
          </w:p>
          <w:p w14:paraId="77AC2B4F" w14:textId="77777777" w:rsidR="0070068E" w:rsidRPr="00776A19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76A1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انتهاء الخدمة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End</w:t>
            </w:r>
            <w:r w:rsidRPr="00776A19">
              <w:rPr>
                <w:rFonts w:cs="Arabic Transparent" w:hint="cs"/>
                <w:b/>
                <w:bCs/>
                <w:sz w:val="24"/>
                <w:szCs w:val="24"/>
                <w:rtl/>
              </w:rPr>
              <w:t>:       /     /</w:t>
            </w:r>
          </w:p>
        </w:tc>
      </w:tr>
      <w:tr w:rsidR="0070068E" w:rsidRPr="00776A19" w14:paraId="39C6F65C" w14:textId="77777777" w:rsidTr="0070068E">
        <w:tc>
          <w:tcPr>
            <w:tcW w:w="9948" w:type="dxa"/>
            <w:gridSpan w:val="2"/>
            <w:tcBorders>
              <w:top w:val="single" w:sz="6" w:space="0" w:color="auto"/>
            </w:tcBorders>
          </w:tcPr>
          <w:p w14:paraId="4A86E96C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 xml:space="preserve">اختصاصات الوظيفة: </w:t>
            </w:r>
            <w:r>
              <w:rPr>
                <w:rFonts w:cs="Arabic Transparent"/>
                <w:sz w:val="24"/>
                <w:szCs w:val="24"/>
              </w:rPr>
              <w:t>Job main functions</w:t>
            </w:r>
          </w:p>
          <w:p w14:paraId="34B5B3FE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rtl/>
              </w:rPr>
            </w:pPr>
            <w:r w:rsidRPr="00DE14E3"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70068E" w:rsidRPr="00776A19" w14:paraId="6133875C" w14:textId="77777777" w:rsidTr="0070068E">
        <w:tc>
          <w:tcPr>
            <w:tcW w:w="9948" w:type="dxa"/>
            <w:gridSpan w:val="2"/>
          </w:tcPr>
          <w:p w14:paraId="20E5EE28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  <w:r w:rsidRPr="00DE14E3">
              <w:rPr>
                <w:rFonts w:cs="Arabic Transparent" w:hint="cs"/>
                <w:sz w:val="24"/>
                <w:szCs w:val="24"/>
                <w:rtl/>
              </w:rPr>
              <w:t xml:space="preserve">أسباب ترك الخدمة: </w:t>
            </w:r>
            <w:r>
              <w:rPr>
                <w:rFonts w:cs="Arabic Transparent"/>
                <w:sz w:val="24"/>
                <w:szCs w:val="24"/>
              </w:rPr>
              <w:t xml:space="preserve"> Reason for leaving job</w:t>
            </w:r>
          </w:p>
          <w:p w14:paraId="2FEE39FE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/>
                <w:sz w:val="24"/>
                <w:szCs w:val="24"/>
                <w:rtl/>
              </w:rPr>
            </w:pPr>
            <w:r w:rsidRPr="00DE14E3"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70068E" w:rsidRPr="00776A19" w14:paraId="7E46C44D" w14:textId="77777777" w:rsidTr="0070068E">
        <w:tc>
          <w:tcPr>
            <w:tcW w:w="9948" w:type="dxa"/>
            <w:gridSpan w:val="2"/>
          </w:tcPr>
          <w:p w14:paraId="10DCB635" w14:textId="77777777" w:rsidR="0070068E" w:rsidRPr="00DE14E3" w:rsidRDefault="0070068E" w:rsidP="00A60F72">
            <w:pPr>
              <w:pStyle w:val="Header"/>
              <w:tabs>
                <w:tab w:val="clear" w:pos="4153"/>
                <w:tab w:val="clear" w:pos="8306"/>
              </w:tabs>
              <w:rPr>
                <w:rFonts w:cs="Arabic Transparent" w:hint="cs"/>
                <w:sz w:val="24"/>
                <w:szCs w:val="24"/>
                <w:rtl/>
              </w:rPr>
            </w:pPr>
          </w:p>
        </w:tc>
      </w:tr>
    </w:tbl>
    <w:p w14:paraId="7BE5AEE3" w14:textId="77777777" w:rsidR="00881A1F" w:rsidRDefault="00881A1F" w:rsidP="00881A1F">
      <w:pPr>
        <w:pStyle w:val="Header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cs="Arabic Transparent" w:hint="cs"/>
          <w:sz w:val="24"/>
          <w:szCs w:val="24"/>
          <w:rtl/>
        </w:rPr>
      </w:pPr>
    </w:p>
    <w:p w14:paraId="3573307A" w14:textId="77777777" w:rsidR="00C278BB" w:rsidRPr="00881A1F" w:rsidRDefault="00881A1F" w:rsidP="000D1D26">
      <w:pPr>
        <w:pStyle w:val="Header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hint="cs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ه</w:t>
      </w:r>
      <w:r w:rsidR="00B42B4C" w:rsidRPr="00FE79B0">
        <w:rPr>
          <w:rFonts w:cs="Arabic Transparent" w:hint="cs"/>
          <w:sz w:val="24"/>
          <w:szCs w:val="24"/>
          <w:rtl/>
        </w:rPr>
        <w:t>ل تعرضت لمرض أو جراحة رئيسية؟ (أذكر معلومات ع</w:t>
      </w:r>
      <w:r>
        <w:rPr>
          <w:rFonts w:cs="Arabic Transparent" w:hint="cs"/>
          <w:sz w:val="24"/>
          <w:szCs w:val="24"/>
          <w:rtl/>
        </w:rPr>
        <w:t xml:space="preserve">ن ذلك) </w:t>
      </w:r>
      <w:r w:rsidR="000D1D26">
        <w:rPr>
          <w:rFonts w:cs="Arabic Transparent"/>
          <w:sz w:val="24"/>
          <w:szCs w:val="24"/>
        </w:rPr>
        <w:t xml:space="preserve">Have you ever been exposed to surgery? </w:t>
      </w:r>
      <w:r w:rsidR="00B42B4C" w:rsidRPr="00881A1F"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79B0" w:rsidRPr="00881A1F">
        <w:rPr>
          <w:rFonts w:hint="cs"/>
          <w:sz w:val="24"/>
          <w:szCs w:val="24"/>
          <w:rtl/>
        </w:rPr>
        <w:t>___________</w:t>
      </w:r>
    </w:p>
    <w:p w14:paraId="1F179575" w14:textId="77777777" w:rsidR="00B42B4C" w:rsidRPr="00FE79B0" w:rsidRDefault="00B42B4C" w:rsidP="00FE79B0">
      <w:pPr>
        <w:pStyle w:val="Header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cs="Arabic Transparent" w:hint="cs"/>
          <w:sz w:val="24"/>
          <w:szCs w:val="24"/>
          <w:rtl/>
        </w:rPr>
      </w:pPr>
    </w:p>
    <w:p w14:paraId="66CD7AE0" w14:textId="77777777" w:rsidR="00B42B4C" w:rsidRPr="00FE79B0" w:rsidRDefault="00B42B4C" w:rsidP="00FE79B0">
      <w:pPr>
        <w:pStyle w:val="Header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cs="Arabic Transparent" w:hint="cs"/>
          <w:sz w:val="24"/>
          <w:szCs w:val="24"/>
          <w:rtl/>
        </w:rPr>
      </w:pPr>
      <w:r w:rsidRPr="00FE79B0">
        <w:rPr>
          <w:rFonts w:cs="Arabic Transparent" w:hint="cs"/>
          <w:sz w:val="24"/>
          <w:szCs w:val="24"/>
          <w:rtl/>
        </w:rPr>
        <w:t xml:space="preserve">تدرج أدناه أي معلومات اضافية: </w:t>
      </w:r>
      <w:r w:rsidR="000D1D26">
        <w:rPr>
          <w:rFonts w:cs="Arabic Transparent"/>
          <w:sz w:val="24"/>
          <w:szCs w:val="24"/>
        </w:rPr>
        <w:t>Any other information you need to add.</w:t>
      </w:r>
    </w:p>
    <w:p w14:paraId="73EFC740" w14:textId="77777777" w:rsidR="00B42B4C" w:rsidRPr="00881A1F" w:rsidRDefault="00B42B4C" w:rsidP="00FE79B0">
      <w:pPr>
        <w:pStyle w:val="Header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hint="cs"/>
          <w:sz w:val="24"/>
          <w:szCs w:val="24"/>
          <w:rtl/>
        </w:rPr>
      </w:pPr>
      <w:r w:rsidRPr="00881A1F"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BBE752" w14:textId="77777777" w:rsidR="00B42B4C" w:rsidRPr="00881A1F" w:rsidRDefault="00B42B4C" w:rsidP="00FE79B0">
      <w:pPr>
        <w:pStyle w:val="Header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hint="cs"/>
          <w:sz w:val="24"/>
          <w:szCs w:val="24"/>
          <w:rtl/>
        </w:rPr>
      </w:pPr>
    </w:p>
    <w:p w14:paraId="53A62568" w14:textId="77777777" w:rsidR="00B42B4C" w:rsidRPr="00881A1F" w:rsidRDefault="00B42B4C" w:rsidP="00FE79B0">
      <w:pPr>
        <w:pStyle w:val="Header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hint="cs"/>
          <w:sz w:val="24"/>
          <w:szCs w:val="24"/>
          <w:rtl/>
        </w:rPr>
      </w:pPr>
    </w:p>
    <w:p w14:paraId="27F5E0D9" w14:textId="77777777" w:rsidR="000D1D26" w:rsidRPr="000D1D26" w:rsidRDefault="00B42B4C" w:rsidP="000D1D26">
      <w:pPr>
        <w:pStyle w:val="Header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cs="Arabic Transparent"/>
          <w:sz w:val="24"/>
          <w:szCs w:val="24"/>
        </w:rPr>
      </w:pPr>
      <w:r w:rsidRPr="00881A1F">
        <w:rPr>
          <w:rFonts w:cs="Arabic Transparent" w:hint="cs"/>
          <w:sz w:val="24"/>
          <w:szCs w:val="24"/>
          <w:rtl/>
        </w:rPr>
        <w:t>أقر</w:t>
      </w:r>
      <w:r w:rsidRPr="00FE79B0">
        <w:rPr>
          <w:rFonts w:cs="Arabic Transparent" w:hint="cs"/>
          <w:sz w:val="24"/>
          <w:szCs w:val="24"/>
          <w:rtl/>
        </w:rPr>
        <w:t xml:space="preserve"> أنا الموقع أدناه ____________________________بصحة المعلومات المسجلة </w:t>
      </w:r>
      <w:r w:rsidR="00881A1F">
        <w:rPr>
          <w:rFonts w:cs="Arabic Transparent" w:hint="cs"/>
          <w:sz w:val="24"/>
          <w:szCs w:val="24"/>
          <w:rtl/>
        </w:rPr>
        <w:t>في</w:t>
      </w:r>
      <w:r w:rsidR="00881A1F" w:rsidRPr="00FE79B0">
        <w:rPr>
          <w:rFonts w:cs="Arabic Transparent" w:hint="cs"/>
          <w:sz w:val="24"/>
          <w:szCs w:val="24"/>
          <w:rtl/>
        </w:rPr>
        <w:t xml:space="preserve"> </w:t>
      </w:r>
      <w:r w:rsidRPr="00FE79B0">
        <w:rPr>
          <w:rFonts w:cs="Arabic Transparent" w:hint="cs"/>
          <w:sz w:val="24"/>
          <w:szCs w:val="24"/>
          <w:rtl/>
        </w:rPr>
        <w:t xml:space="preserve">هذا الطلب بمعرفتي وتحت مسئوليتي. </w:t>
      </w:r>
    </w:p>
    <w:p w14:paraId="1EBFA50C" w14:textId="77777777" w:rsidR="000D1D26" w:rsidRPr="000D1D26" w:rsidRDefault="000D1D26" w:rsidP="000D1D26">
      <w:pPr>
        <w:pStyle w:val="Header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jc w:val="right"/>
        <w:rPr>
          <w:rFonts w:ascii="Arial" w:hAnsi="Arial" w:cs="Arial"/>
          <w:color w:val="888888"/>
        </w:rPr>
      </w:pPr>
      <w:r w:rsidRPr="000D1D26">
        <w:rPr>
          <w:rFonts w:ascii="Arial" w:hAnsi="Arial" w:cs="Arial"/>
          <w:color w:val="333333"/>
          <w:sz w:val="24"/>
          <w:szCs w:val="24"/>
          <w:lang w:val="en"/>
        </w:rPr>
        <w:t>I, t</w:t>
      </w:r>
      <w:r w:rsidRPr="000D1D26">
        <w:rPr>
          <w:rFonts w:ascii="Arial" w:hAnsi="Arial" w:cs="Arial"/>
          <w:color w:val="333333"/>
          <w:lang w:val="en"/>
        </w:rPr>
        <w:t>he undersigned ___________________________ validity of the information recorded in this application and under my responsibility.</w:t>
      </w:r>
    </w:p>
    <w:p w14:paraId="392B8A63" w14:textId="77777777" w:rsidR="00FE79B0" w:rsidRPr="000D1D26" w:rsidRDefault="00FE79B0" w:rsidP="00FE79B0">
      <w:pPr>
        <w:pStyle w:val="Header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cs="Arabic Transparent" w:hint="cs"/>
          <w:rtl/>
        </w:rPr>
      </w:pPr>
    </w:p>
    <w:p w14:paraId="5668C750" w14:textId="77777777" w:rsidR="00881A1F" w:rsidRDefault="00881A1F" w:rsidP="00FE79B0">
      <w:pPr>
        <w:pStyle w:val="Header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cs="Arabic Transparent" w:hint="cs"/>
          <w:sz w:val="24"/>
          <w:szCs w:val="24"/>
          <w:rtl/>
        </w:rPr>
      </w:pPr>
    </w:p>
    <w:p w14:paraId="0CB32F9E" w14:textId="77777777" w:rsidR="00FE79B0" w:rsidRPr="00FE79B0" w:rsidRDefault="00FE79B0" w:rsidP="00FE79B0">
      <w:pPr>
        <w:pStyle w:val="Header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cs="Arabic Transparent" w:hint="cs"/>
          <w:sz w:val="24"/>
          <w:szCs w:val="24"/>
          <w:rtl/>
        </w:rPr>
      </w:pPr>
    </w:p>
    <w:p w14:paraId="513674EC" w14:textId="77777777" w:rsidR="00FE79B0" w:rsidRPr="00FE79B0" w:rsidRDefault="00FE79B0" w:rsidP="00881A1F">
      <w:pPr>
        <w:pStyle w:val="Header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cs="Arabic Transparent" w:hint="cs"/>
          <w:sz w:val="24"/>
          <w:szCs w:val="24"/>
          <w:rtl/>
        </w:rPr>
      </w:pPr>
      <w:r w:rsidRPr="00FE79B0">
        <w:rPr>
          <w:rFonts w:cs="Arabic Transparent" w:hint="cs"/>
          <w:sz w:val="24"/>
          <w:szCs w:val="24"/>
          <w:rtl/>
        </w:rPr>
        <w:tab/>
      </w:r>
      <w:r w:rsidRPr="00FE79B0">
        <w:rPr>
          <w:rFonts w:cs="Arabic Transparent" w:hint="cs"/>
          <w:sz w:val="24"/>
          <w:szCs w:val="24"/>
          <w:rtl/>
        </w:rPr>
        <w:tab/>
      </w:r>
      <w:r w:rsidRPr="00FE79B0">
        <w:rPr>
          <w:rFonts w:cs="Arabic Transparent" w:hint="cs"/>
          <w:sz w:val="24"/>
          <w:szCs w:val="24"/>
          <w:rtl/>
        </w:rPr>
        <w:tab/>
      </w:r>
      <w:r w:rsidRPr="00FE79B0">
        <w:rPr>
          <w:rFonts w:cs="Arabic Transparent" w:hint="cs"/>
          <w:sz w:val="24"/>
          <w:szCs w:val="24"/>
          <w:rtl/>
        </w:rPr>
        <w:tab/>
      </w:r>
      <w:r w:rsidRPr="00FE79B0">
        <w:rPr>
          <w:rFonts w:cs="Arabic Transparent" w:hint="cs"/>
          <w:sz w:val="24"/>
          <w:szCs w:val="24"/>
          <w:rtl/>
        </w:rPr>
        <w:tab/>
      </w:r>
      <w:r w:rsidRPr="00FE79B0">
        <w:rPr>
          <w:rFonts w:cs="Arabic Transparent" w:hint="cs"/>
          <w:sz w:val="24"/>
          <w:szCs w:val="24"/>
          <w:rtl/>
        </w:rPr>
        <w:tab/>
      </w:r>
      <w:r w:rsidRPr="00FE79B0">
        <w:rPr>
          <w:rFonts w:cs="Arabic Transparent" w:hint="cs"/>
          <w:sz w:val="24"/>
          <w:szCs w:val="24"/>
          <w:rtl/>
        </w:rPr>
        <w:tab/>
      </w:r>
      <w:r w:rsidRPr="00FE79B0">
        <w:rPr>
          <w:rFonts w:cs="Arabic Transparent" w:hint="cs"/>
          <w:sz w:val="24"/>
          <w:szCs w:val="24"/>
          <w:rtl/>
        </w:rPr>
        <w:tab/>
      </w:r>
      <w:r w:rsidRPr="00FE79B0">
        <w:rPr>
          <w:rFonts w:cs="Arabic Transparent" w:hint="cs"/>
          <w:sz w:val="24"/>
          <w:szCs w:val="24"/>
          <w:rtl/>
        </w:rPr>
        <w:tab/>
      </w:r>
      <w:r w:rsidRPr="00FE79B0">
        <w:rPr>
          <w:rFonts w:cs="Arabic Transparent" w:hint="cs"/>
          <w:sz w:val="24"/>
          <w:szCs w:val="24"/>
          <w:rtl/>
        </w:rPr>
        <w:tab/>
      </w:r>
      <w:r w:rsidR="00881A1F">
        <w:rPr>
          <w:rFonts w:cs="Arabic Transparent" w:hint="cs"/>
          <w:sz w:val="24"/>
          <w:szCs w:val="24"/>
          <w:rtl/>
        </w:rPr>
        <w:tab/>
      </w:r>
      <w:r w:rsidR="00881A1F">
        <w:rPr>
          <w:rFonts w:cs="Arabic Transparent" w:hint="cs"/>
          <w:sz w:val="24"/>
          <w:szCs w:val="24"/>
          <w:rtl/>
        </w:rPr>
        <w:tab/>
      </w:r>
      <w:r w:rsidR="00881A1F">
        <w:rPr>
          <w:rFonts w:cs="Arabic Transparent" w:hint="cs"/>
          <w:sz w:val="24"/>
          <w:szCs w:val="24"/>
          <w:rtl/>
        </w:rPr>
        <w:tab/>
      </w:r>
      <w:r w:rsidR="00881A1F">
        <w:rPr>
          <w:rFonts w:cs="Arabic Transparent" w:hint="cs"/>
          <w:sz w:val="24"/>
          <w:szCs w:val="24"/>
          <w:rtl/>
        </w:rPr>
        <w:tab/>
      </w:r>
      <w:r w:rsidR="00881A1F">
        <w:rPr>
          <w:rFonts w:cs="Arabic Transparent" w:hint="cs"/>
          <w:sz w:val="24"/>
          <w:szCs w:val="24"/>
          <w:rtl/>
        </w:rPr>
        <w:tab/>
      </w:r>
      <w:r w:rsidR="00881A1F">
        <w:rPr>
          <w:rFonts w:cs="Arabic Transparent" w:hint="cs"/>
          <w:sz w:val="24"/>
          <w:szCs w:val="24"/>
          <w:rtl/>
        </w:rPr>
        <w:tab/>
      </w:r>
      <w:r w:rsidR="00881A1F">
        <w:rPr>
          <w:rFonts w:cs="Arabic Transparent" w:hint="cs"/>
          <w:sz w:val="24"/>
          <w:szCs w:val="24"/>
          <w:rtl/>
        </w:rPr>
        <w:tab/>
      </w:r>
      <w:r w:rsidR="00881A1F">
        <w:rPr>
          <w:rFonts w:cs="Arabic Transparent" w:hint="cs"/>
          <w:sz w:val="24"/>
          <w:szCs w:val="24"/>
          <w:rtl/>
        </w:rPr>
        <w:tab/>
      </w:r>
      <w:r w:rsidR="00881A1F">
        <w:rPr>
          <w:rFonts w:cs="Arabic Transparent" w:hint="cs"/>
          <w:sz w:val="24"/>
          <w:szCs w:val="24"/>
          <w:rtl/>
        </w:rPr>
        <w:tab/>
      </w:r>
      <w:r w:rsidR="00881A1F">
        <w:rPr>
          <w:rFonts w:cs="Arabic Transparent" w:hint="cs"/>
          <w:sz w:val="24"/>
          <w:szCs w:val="24"/>
          <w:rtl/>
        </w:rPr>
        <w:tab/>
      </w:r>
      <w:r w:rsidR="00881A1F">
        <w:rPr>
          <w:rFonts w:cs="Arabic Transparent" w:hint="cs"/>
          <w:sz w:val="24"/>
          <w:szCs w:val="24"/>
          <w:rtl/>
        </w:rPr>
        <w:tab/>
      </w:r>
      <w:r w:rsidR="00881A1F">
        <w:rPr>
          <w:rFonts w:cs="Arabic Transparent" w:hint="cs"/>
          <w:sz w:val="24"/>
          <w:szCs w:val="24"/>
          <w:rtl/>
        </w:rPr>
        <w:tab/>
      </w:r>
      <w:r w:rsidR="00881A1F">
        <w:rPr>
          <w:rFonts w:cs="Arabic Transparent" w:hint="cs"/>
          <w:sz w:val="24"/>
          <w:szCs w:val="24"/>
          <w:rtl/>
        </w:rPr>
        <w:tab/>
      </w:r>
      <w:r w:rsidR="00881A1F">
        <w:rPr>
          <w:rFonts w:cs="Arabic Transparent" w:hint="cs"/>
          <w:sz w:val="24"/>
          <w:szCs w:val="24"/>
          <w:rtl/>
        </w:rPr>
        <w:tab/>
        <w:t>___________</w:t>
      </w:r>
    </w:p>
    <w:p w14:paraId="3130683D" w14:textId="77777777" w:rsidR="00FE79B0" w:rsidRPr="00FE79B0" w:rsidRDefault="00FE79B0" w:rsidP="00FE79B0">
      <w:pPr>
        <w:pStyle w:val="Header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cs="Arabic Transparent" w:hint="cs"/>
          <w:sz w:val="24"/>
          <w:szCs w:val="24"/>
          <w:rtl/>
        </w:rPr>
      </w:pPr>
    </w:p>
    <w:p w14:paraId="291BB238" w14:textId="77777777" w:rsidR="000D1D26" w:rsidRPr="00FE79B0" w:rsidRDefault="000D1D26" w:rsidP="000D1D26">
      <w:pPr>
        <w:pStyle w:val="Header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cs="Arabic Transparent" w:hint="cs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ab/>
      </w:r>
      <w:r>
        <w:rPr>
          <w:rFonts w:cs="Arabic Transparent" w:hint="cs"/>
          <w:sz w:val="24"/>
          <w:szCs w:val="24"/>
          <w:rtl/>
        </w:rPr>
        <w:tab/>
      </w:r>
      <w:r>
        <w:rPr>
          <w:rFonts w:cs="Arabic Transparent" w:hint="cs"/>
          <w:sz w:val="24"/>
          <w:szCs w:val="24"/>
          <w:rtl/>
        </w:rPr>
        <w:tab/>
      </w:r>
      <w:r>
        <w:rPr>
          <w:rFonts w:cs="Arabic Transparent" w:hint="cs"/>
          <w:sz w:val="24"/>
          <w:szCs w:val="24"/>
          <w:rtl/>
        </w:rPr>
        <w:tab/>
      </w:r>
      <w:r>
        <w:rPr>
          <w:rFonts w:cs="Arabic Transparent" w:hint="cs"/>
          <w:sz w:val="24"/>
          <w:szCs w:val="24"/>
          <w:rtl/>
        </w:rPr>
        <w:tab/>
      </w:r>
      <w:r>
        <w:rPr>
          <w:rFonts w:cs="Arabic Transparent" w:hint="cs"/>
          <w:sz w:val="24"/>
          <w:szCs w:val="24"/>
          <w:rtl/>
        </w:rPr>
        <w:tab/>
      </w:r>
      <w:r>
        <w:rPr>
          <w:rFonts w:cs="Arabic Transparent" w:hint="cs"/>
          <w:sz w:val="24"/>
          <w:szCs w:val="24"/>
          <w:rtl/>
        </w:rPr>
        <w:tab/>
      </w:r>
      <w:r>
        <w:rPr>
          <w:rFonts w:cs="Arabic Transparent" w:hint="cs"/>
          <w:sz w:val="24"/>
          <w:szCs w:val="24"/>
          <w:rtl/>
        </w:rPr>
        <w:tab/>
      </w:r>
      <w:r>
        <w:rPr>
          <w:rFonts w:cs="Arabic Transparent" w:hint="cs"/>
          <w:sz w:val="24"/>
          <w:szCs w:val="24"/>
          <w:rtl/>
        </w:rPr>
        <w:tab/>
      </w:r>
      <w:r>
        <w:rPr>
          <w:rFonts w:cs="Arabic Transparent" w:hint="cs"/>
          <w:sz w:val="24"/>
          <w:szCs w:val="24"/>
          <w:rtl/>
        </w:rPr>
        <w:tab/>
      </w:r>
      <w:r w:rsidR="00FE79B0" w:rsidRPr="00FE79B0">
        <w:rPr>
          <w:rFonts w:cs="Arabic Transparent" w:hint="cs"/>
          <w:sz w:val="24"/>
          <w:szCs w:val="24"/>
          <w:rtl/>
        </w:rPr>
        <w:t>توقيع طالب الوظيفة</w:t>
      </w:r>
      <w:r>
        <w:rPr>
          <w:rFonts w:cs="Arabic Transparent"/>
          <w:sz w:val="24"/>
          <w:szCs w:val="24"/>
        </w:rPr>
        <w:t xml:space="preserve">Signature </w:t>
      </w:r>
    </w:p>
    <w:p w14:paraId="2690E1D1" w14:textId="77777777" w:rsidR="00FE79B0" w:rsidRDefault="00FE79B0" w:rsidP="00FE79B0">
      <w:pPr>
        <w:pStyle w:val="Header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cs="Arabic Transparent"/>
          <w:sz w:val="24"/>
          <w:szCs w:val="24"/>
        </w:rPr>
      </w:pPr>
    </w:p>
    <w:p w14:paraId="1F33CFBE" w14:textId="77777777" w:rsidR="00EA31FB" w:rsidRPr="00FE79B0" w:rsidRDefault="00EA31FB" w:rsidP="00FE79B0">
      <w:pPr>
        <w:pStyle w:val="Header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cs="Arabic Transparent" w:hint="cs"/>
          <w:sz w:val="24"/>
          <w:szCs w:val="24"/>
          <w:rtl/>
        </w:rPr>
      </w:pPr>
    </w:p>
    <w:p w14:paraId="21B56412" w14:textId="77777777" w:rsidR="00881A1F" w:rsidRDefault="00FE79B0" w:rsidP="00EC39AC">
      <w:pPr>
        <w:pStyle w:val="Header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cs="Arabic Transparent"/>
          <w:sz w:val="24"/>
          <w:szCs w:val="24"/>
        </w:rPr>
      </w:pPr>
      <w:r w:rsidRPr="00FE79B0">
        <w:rPr>
          <w:rFonts w:cs="Arabic Transparent" w:hint="cs"/>
          <w:sz w:val="24"/>
          <w:szCs w:val="24"/>
          <w:rtl/>
        </w:rPr>
        <w:t>التاريخ</w:t>
      </w:r>
      <w:r w:rsidR="000D1D26">
        <w:rPr>
          <w:rFonts w:cs="Arabic Transparent"/>
          <w:sz w:val="24"/>
          <w:szCs w:val="24"/>
        </w:rPr>
        <w:t xml:space="preserve">Date </w:t>
      </w:r>
      <w:r w:rsidRPr="00FE79B0">
        <w:rPr>
          <w:rFonts w:cs="Arabic Transparent" w:hint="cs"/>
          <w:sz w:val="24"/>
          <w:szCs w:val="24"/>
          <w:rtl/>
        </w:rPr>
        <w:t>:      /    /</w:t>
      </w:r>
    </w:p>
    <w:p w14:paraId="46CCDB48" w14:textId="77777777" w:rsidR="00E10908" w:rsidRDefault="00E10908" w:rsidP="00FE79B0">
      <w:pPr>
        <w:pStyle w:val="Header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cs="Arabic Transparent"/>
          <w:sz w:val="24"/>
          <w:szCs w:val="24"/>
        </w:rPr>
      </w:pPr>
    </w:p>
    <w:p w14:paraId="3C0543B4" w14:textId="77777777" w:rsidR="00881A1F" w:rsidRDefault="00EC39AC" w:rsidP="00BB20FD">
      <w:pPr>
        <w:pStyle w:val="Header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cs="Arabic Transparent" w:hint="cs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*</w:t>
      </w:r>
      <w:r w:rsidR="002C2C31">
        <w:rPr>
          <w:rFonts w:cs="Arabic Transparent" w:hint="cs"/>
          <w:sz w:val="24"/>
          <w:szCs w:val="24"/>
          <w:rtl/>
        </w:rPr>
        <w:t xml:space="preserve"> مرفقات: (</w:t>
      </w:r>
      <w:r w:rsidR="000C7A53">
        <w:rPr>
          <w:rFonts w:cs="Arabic Transparent" w:hint="cs"/>
          <w:sz w:val="24"/>
          <w:szCs w:val="24"/>
          <w:rtl/>
        </w:rPr>
        <w:t xml:space="preserve">السيرة الذاتية، صورة عن الشهادات العلمية، </w:t>
      </w:r>
      <w:r w:rsidR="002C2C31">
        <w:rPr>
          <w:rFonts w:cs="Arabic Transparent" w:hint="cs"/>
          <w:sz w:val="24"/>
          <w:szCs w:val="24"/>
          <w:rtl/>
        </w:rPr>
        <w:t xml:space="preserve">صورة </w:t>
      </w:r>
      <w:r w:rsidR="000C7A53">
        <w:rPr>
          <w:rFonts w:cs="Arabic Transparent" w:hint="cs"/>
          <w:sz w:val="24"/>
          <w:szCs w:val="24"/>
          <w:rtl/>
        </w:rPr>
        <w:t xml:space="preserve">عن </w:t>
      </w:r>
      <w:r w:rsidR="002C2C31">
        <w:rPr>
          <w:rFonts w:cs="Arabic Transparent" w:hint="cs"/>
          <w:sz w:val="24"/>
          <w:szCs w:val="24"/>
          <w:rtl/>
        </w:rPr>
        <w:t>الهوية</w:t>
      </w:r>
      <w:r w:rsidR="000C7A53">
        <w:rPr>
          <w:rFonts w:cs="Arabic Transparent" w:hint="cs"/>
          <w:sz w:val="24"/>
          <w:szCs w:val="24"/>
          <w:rtl/>
        </w:rPr>
        <w:t xml:space="preserve"> الشخصية</w:t>
      </w:r>
      <w:r w:rsidR="00BB20FD">
        <w:rPr>
          <w:rFonts w:cs="Arabic Transparent" w:hint="cs"/>
          <w:sz w:val="24"/>
          <w:szCs w:val="24"/>
          <w:rtl/>
        </w:rPr>
        <w:t xml:space="preserve"> أو جواز السفر، </w:t>
      </w:r>
      <w:r w:rsidR="002C2C31">
        <w:rPr>
          <w:rFonts w:cs="Arabic Transparent" w:hint="cs"/>
          <w:sz w:val="24"/>
          <w:szCs w:val="24"/>
          <w:rtl/>
        </w:rPr>
        <w:t xml:space="preserve">صورة </w:t>
      </w:r>
      <w:r w:rsidR="00BB20FD">
        <w:rPr>
          <w:rFonts w:cs="Arabic Transparent" w:hint="cs"/>
          <w:sz w:val="24"/>
          <w:szCs w:val="24"/>
          <w:rtl/>
        </w:rPr>
        <w:t>فوتوغرافية</w:t>
      </w:r>
      <w:r w:rsidR="000C7A53">
        <w:rPr>
          <w:rFonts w:cs="Arabic Transparent" w:hint="cs"/>
          <w:sz w:val="24"/>
          <w:szCs w:val="24"/>
          <w:rtl/>
        </w:rPr>
        <w:t xml:space="preserve">، </w:t>
      </w:r>
      <w:r w:rsidR="000C7A53" w:rsidRPr="000C7A53">
        <w:rPr>
          <w:rFonts w:cs="Arabic Transparent" w:hint="cs"/>
          <w:sz w:val="24"/>
          <w:szCs w:val="24"/>
          <w:rtl/>
        </w:rPr>
        <w:t xml:space="preserve">ورسالة تغطية </w:t>
      </w:r>
      <w:r w:rsidR="000C7A53" w:rsidRPr="000C7A53">
        <w:rPr>
          <w:rFonts w:cs="Arabic Transparent"/>
          <w:sz w:val="24"/>
          <w:szCs w:val="24"/>
        </w:rPr>
        <w:t xml:space="preserve">Cover Letter </w:t>
      </w:r>
      <w:r w:rsidR="000C7A53">
        <w:rPr>
          <w:rFonts w:cs="Arabic Transparent" w:hint="cs"/>
          <w:sz w:val="24"/>
          <w:szCs w:val="24"/>
          <w:rtl/>
        </w:rPr>
        <w:t xml:space="preserve"> </w:t>
      </w:r>
      <w:r w:rsidR="000C7A53" w:rsidRPr="000C7A53">
        <w:rPr>
          <w:rFonts w:cs="Arabic Transparent" w:hint="cs"/>
          <w:sz w:val="24"/>
          <w:szCs w:val="24"/>
          <w:rtl/>
        </w:rPr>
        <w:t>باللغة</w:t>
      </w:r>
      <w:r w:rsidR="000C7A53" w:rsidRPr="000C7A53">
        <w:rPr>
          <w:rFonts w:cs="Arabic Transparent"/>
          <w:sz w:val="24"/>
          <w:szCs w:val="24"/>
          <w:rtl/>
        </w:rPr>
        <w:t xml:space="preserve"> الانجليزية</w:t>
      </w:r>
      <w:r w:rsidR="002C2C31">
        <w:rPr>
          <w:rFonts w:cs="Arabic Transparent" w:hint="cs"/>
          <w:sz w:val="24"/>
          <w:szCs w:val="24"/>
          <w:rtl/>
        </w:rPr>
        <w:t>)</w:t>
      </w:r>
    </w:p>
    <w:p w14:paraId="31033578" w14:textId="77777777" w:rsidR="00FE79B0" w:rsidRPr="00FE79B0" w:rsidRDefault="00FE79B0" w:rsidP="00FE79B0">
      <w:pPr>
        <w:pStyle w:val="Header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cs="Arabic Transparent" w:hint="cs"/>
          <w:sz w:val="24"/>
          <w:szCs w:val="24"/>
          <w:rtl/>
        </w:rPr>
      </w:pPr>
    </w:p>
    <w:sectPr w:rsidR="00FE79B0" w:rsidRPr="00FE79B0" w:rsidSect="00F10F13">
      <w:headerReference w:type="default" r:id="rId8"/>
      <w:footerReference w:type="default" r:id="rId9"/>
      <w:pgSz w:w="11907" w:h="16840" w:code="9"/>
      <w:pgMar w:top="1253" w:right="1138" w:bottom="1008" w:left="1138" w:header="274" w:footer="85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A4925" w14:textId="77777777" w:rsidR="00264553" w:rsidRDefault="00264553">
      <w:r>
        <w:separator/>
      </w:r>
    </w:p>
  </w:endnote>
  <w:endnote w:type="continuationSeparator" w:id="0">
    <w:p w14:paraId="2CD6F2E5" w14:textId="77777777" w:rsidR="00264553" w:rsidRDefault="0026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ECE4" w14:textId="77777777" w:rsidR="00DA7CC4" w:rsidRDefault="00DA7CC4">
    <w:pPr>
      <w:pStyle w:val="Footer"/>
      <w:bidi w:val="0"/>
      <w:rPr>
        <w:b/>
        <w:bCs/>
        <w:sz w:val="18"/>
        <w:szCs w:val="22"/>
      </w:rPr>
    </w:pPr>
    <w:r>
      <w:rPr>
        <w:sz w:val="18"/>
        <w:szCs w:val="22"/>
        <w:rtl/>
      </w:rPr>
      <w:pict w14:anchorId="2FBA2746">
        <v:line id="_x0000_s2050" style="position:absolute;flip:x;z-index:251657216;mso-position-horizontal-relative:page" from="21.6pt,5.05pt" to="561.65pt,5.1pt" o:allowincell="f">
          <v:stroke startarrowwidth="narrow" startarrowlength="short" endarrowwidth="narrow" endarrowlength="short"/>
          <w10:wrap anchorx="page"/>
        </v:line>
      </w:pict>
    </w:r>
    <w:r>
      <w:rPr>
        <w:b/>
        <w:bCs/>
        <w:sz w:val="18"/>
        <w:szCs w:val="22"/>
      </w:rPr>
      <w:t xml:space="preserve"> </w:t>
    </w:r>
  </w:p>
  <w:p w14:paraId="56CEB055" w14:textId="77777777" w:rsidR="00DA7CC4" w:rsidRDefault="00DA7CC4">
    <w:pPr>
      <w:pStyle w:val="Footer"/>
      <w:bidi w:val="0"/>
      <w:jc w:val="center"/>
      <w:rPr>
        <w:b/>
        <w:bCs/>
      </w:rPr>
    </w:pPr>
    <w:r>
      <w:rPr>
        <w:b/>
        <w:bCs/>
        <w:szCs w:val="22"/>
      </w:rPr>
      <w:t>A Palestinian Non-Governmental Organization</w:t>
    </w:r>
  </w:p>
  <w:p w14:paraId="524F8DFC" w14:textId="77777777" w:rsidR="00DA7CC4" w:rsidRDefault="00DA7CC4">
    <w:pPr>
      <w:pStyle w:val="Footer"/>
      <w:bidi w:val="0"/>
      <w:jc w:val="center"/>
      <w:rPr>
        <w:sz w:val="18"/>
        <w:rtl/>
      </w:rPr>
    </w:pPr>
    <w:r>
      <w:rPr>
        <w:b/>
        <w:bCs/>
        <w:sz w:val="18"/>
      </w:rPr>
      <w:t xml:space="preserve">Web Site: </w:t>
    </w:r>
    <w:hyperlink r:id="rId1" w:history="1">
      <w:r>
        <w:rPr>
          <w:rStyle w:val="Hyperlink"/>
        </w:rPr>
        <w:t>h</w:t>
      </w:r>
      <w:bookmarkStart w:id="0" w:name="_Hlt452400775"/>
      <w:r>
        <w:rPr>
          <w:rStyle w:val="Hyperlink"/>
        </w:rPr>
        <w:t>t</w:t>
      </w:r>
      <w:bookmarkEnd w:id="0"/>
      <w:r>
        <w:rPr>
          <w:rStyle w:val="Hyperlink"/>
        </w:rPr>
        <w:t>tp://</w:t>
      </w:r>
      <w:bookmarkStart w:id="1" w:name="_Hlt452400653"/>
      <w:r>
        <w:rPr>
          <w:rStyle w:val="Hyperlink"/>
        </w:rPr>
        <w:t>w</w:t>
      </w:r>
      <w:bookmarkEnd w:id="1"/>
      <w:r>
        <w:rPr>
          <w:rStyle w:val="Hyperlink"/>
        </w:rPr>
        <w:t>ww</w:t>
      </w:r>
      <w:bookmarkStart w:id="2" w:name="_Hlt452400704"/>
      <w:r>
        <w:rPr>
          <w:rStyle w:val="Hyperlink"/>
        </w:rPr>
        <w:t>.</w:t>
      </w:r>
      <w:bookmarkEnd w:id="2"/>
      <w:r>
        <w:rPr>
          <w:rStyle w:val="Hyperlink"/>
        </w:rPr>
        <w:t>gcmhp.net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F6D0" w14:textId="77777777" w:rsidR="00264553" w:rsidRDefault="00264553">
      <w:r>
        <w:separator/>
      </w:r>
    </w:p>
  </w:footnote>
  <w:footnote w:type="continuationSeparator" w:id="0">
    <w:p w14:paraId="72C12E9B" w14:textId="77777777" w:rsidR="00264553" w:rsidRDefault="00264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10457" w:type="dxa"/>
      <w:tblInd w:w="-399" w:type="dxa"/>
      <w:tblLook w:val="0000" w:firstRow="0" w:lastRow="0" w:firstColumn="0" w:lastColumn="0" w:noHBand="0" w:noVBand="0"/>
    </w:tblPr>
    <w:tblGrid>
      <w:gridCol w:w="3185"/>
      <w:gridCol w:w="2887"/>
      <w:gridCol w:w="4385"/>
    </w:tblGrid>
    <w:tr w:rsidR="00821A27" w14:paraId="578ACF7C" w14:textId="77777777" w:rsidTr="0088154D">
      <w:tblPrEx>
        <w:tblCellMar>
          <w:top w:w="0" w:type="dxa"/>
          <w:bottom w:w="0" w:type="dxa"/>
        </w:tblCellMar>
      </w:tblPrEx>
      <w:tc>
        <w:tcPr>
          <w:tcW w:w="3185" w:type="dxa"/>
        </w:tcPr>
        <w:p w14:paraId="6B23D210" w14:textId="77777777" w:rsidR="00821A27" w:rsidRPr="00B003D0" w:rsidRDefault="00821A27" w:rsidP="00CE2109">
          <w:pPr>
            <w:pStyle w:val="Header"/>
            <w:jc w:val="lowKashida"/>
            <w:rPr>
              <w:rFonts w:cs="Simplified Arabic"/>
              <w:b/>
              <w:bCs/>
              <w:sz w:val="22"/>
              <w:szCs w:val="22"/>
              <w:rtl/>
            </w:rPr>
          </w:pPr>
          <w:r w:rsidRPr="00B003D0">
            <w:rPr>
              <w:rFonts w:cs="Simplified Arabic"/>
              <w:b/>
              <w:bCs/>
              <w:sz w:val="22"/>
              <w:szCs w:val="22"/>
              <w:rtl/>
            </w:rPr>
            <w:t>برنامـج غـزة للصحـة النفسيـة</w:t>
          </w:r>
        </w:p>
        <w:p w14:paraId="583EADC4" w14:textId="77777777" w:rsidR="00821A27" w:rsidRPr="00B003D0" w:rsidRDefault="00CC66A1" w:rsidP="00CE2109">
          <w:pPr>
            <w:pStyle w:val="Header"/>
            <w:jc w:val="lowKashida"/>
            <w:rPr>
              <w:rFonts w:cs="Simplified Arabic"/>
              <w:b/>
              <w:bCs/>
              <w:sz w:val="22"/>
              <w:szCs w:val="22"/>
              <w:rtl/>
            </w:rPr>
          </w:pPr>
          <w:r w:rsidRPr="00CC66A1">
            <w:rPr>
              <w:rFonts w:cs="Simplified Arabic"/>
              <w:b/>
              <w:bCs/>
              <w:sz w:val="22"/>
              <w:szCs w:val="22"/>
              <w:rtl/>
            </w:rPr>
            <w:t>وحدة الشئون الإدارية والموارد البشرية</w:t>
          </w:r>
        </w:p>
      </w:tc>
      <w:tc>
        <w:tcPr>
          <w:tcW w:w="7272" w:type="dxa"/>
          <w:gridSpan w:val="2"/>
        </w:tcPr>
        <w:p w14:paraId="779D1F14" w14:textId="77777777" w:rsidR="00821A27" w:rsidRPr="00B003D0" w:rsidRDefault="00821A27" w:rsidP="00821A27">
          <w:pPr>
            <w:pStyle w:val="Header"/>
            <w:bidi w:val="0"/>
            <w:spacing w:line="360" w:lineRule="auto"/>
            <w:jc w:val="lowKashida"/>
            <w:rPr>
              <w:b/>
              <w:bCs/>
              <w:sz w:val="22"/>
              <w:szCs w:val="24"/>
            </w:rPr>
          </w:pPr>
          <w:r w:rsidRPr="00B003D0">
            <w:rPr>
              <w:b/>
              <w:bCs/>
              <w:sz w:val="22"/>
              <w:szCs w:val="24"/>
            </w:rPr>
            <w:t>Gaza Community Mental Health Programme</w:t>
          </w:r>
        </w:p>
        <w:p w14:paraId="61BE2B2A" w14:textId="77777777" w:rsidR="00821A27" w:rsidRDefault="00CC66A1" w:rsidP="00821A27">
          <w:pPr>
            <w:pStyle w:val="Header"/>
            <w:jc w:val="right"/>
            <w:rPr>
              <w:b/>
              <w:bCs/>
              <w:sz w:val="24"/>
            </w:rPr>
          </w:pPr>
          <w:r w:rsidRPr="00CC66A1">
            <w:rPr>
              <w:rFonts w:cs="Simplified Arabic"/>
              <w:b/>
              <w:bCs/>
              <w:sz w:val="22"/>
              <w:szCs w:val="24"/>
            </w:rPr>
            <w:t>Administrative Affairs &amp; Human Resources Unit</w:t>
          </w:r>
        </w:p>
      </w:tc>
    </w:tr>
    <w:tr w:rsidR="00821A27" w14:paraId="7F459192" w14:textId="77777777" w:rsidTr="0088154D">
      <w:tblPrEx>
        <w:tblCellMar>
          <w:top w:w="0" w:type="dxa"/>
          <w:bottom w:w="0" w:type="dxa"/>
        </w:tblCellMar>
      </w:tblPrEx>
      <w:trPr>
        <w:trHeight w:val="1378"/>
      </w:trPr>
      <w:tc>
        <w:tcPr>
          <w:tcW w:w="3185" w:type="dxa"/>
        </w:tcPr>
        <w:p w14:paraId="0346B11A" w14:textId="77777777" w:rsidR="00821A27" w:rsidRPr="00B003D0" w:rsidRDefault="00821A27" w:rsidP="00CE2109">
          <w:pPr>
            <w:pStyle w:val="Header"/>
            <w:jc w:val="lowKashida"/>
            <w:rPr>
              <w:rFonts w:cs="Simplified Arabic"/>
              <w:b/>
              <w:bCs/>
              <w:sz w:val="22"/>
              <w:szCs w:val="22"/>
              <w:rtl/>
            </w:rPr>
          </w:pPr>
          <w:r w:rsidRPr="00B003D0">
            <w:rPr>
              <w:rFonts w:cs="Simplified Arabic"/>
              <w:b/>
              <w:bCs/>
              <w:sz w:val="22"/>
              <w:szCs w:val="22"/>
              <w:rtl/>
            </w:rPr>
            <w:t>ص.ب.1049، غزة - فلسطين</w:t>
          </w:r>
        </w:p>
        <w:p w14:paraId="4A04D8E2" w14:textId="77777777" w:rsidR="00821A27" w:rsidRPr="00B003D0" w:rsidRDefault="00821A27" w:rsidP="00CE2109">
          <w:pPr>
            <w:pStyle w:val="Header"/>
            <w:jc w:val="lowKashida"/>
            <w:rPr>
              <w:rFonts w:cs="Simplified Arabic"/>
              <w:b/>
              <w:bCs/>
              <w:sz w:val="22"/>
              <w:szCs w:val="22"/>
            </w:rPr>
          </w:pPr>
          <w:r w:rsidRPr="00B003D0">
            <w:rPr>
              <w:rFonts w:cs="Simplified Arabic"/>
              <w:b/>
              <w:bCs/>
              <w:sz w:val="22"/>
              <w:szCs w:val="22"/>
              <w:rtl/>
            </w:rPr>
            <w:t>تلفون:</w:t>
          </w:r>
          <w:r w:rsidRPr="00B003D0">
            <w:rPr>
              <w:rFonts w:cs="Simplified Arabic"/>
              <w:b/>
              <w:bCs/>
              <w:sz w:val="22"/>
              <w:szCs w:val="22"/>
            </w:rPr>
            <w:t xml:space="preserve"> +970-8-2641512, 2641511</w:t>
          </w:r>
        </w:p>
        <w:p w14:paraId="370136EA" w14:textId="77777777" w:rsidR="00821A27" w:rsidRPr="00B003D0" w:rsidRDefault="00821A27" w:rsidP="00CE2109">
          <w:pPr>
            <w:pStyle w:val="Header"/>
            <w:jc w:val="lowKashida"/>
            <w:rPr>
              <w:rFonts w:cs="Simplified Arabic"/>
              <w:b/>
              <w:bCs/>
              <w:sz w:val="22"/>
              <w:szCs w:val="26"/>
              <w:rtl/>
            </w:rPr>
          </w:pPr>
          <w:r w:rsidRPr="00B003D0">
            <w:rPr>
              <w:rFonts w:cs="Simplified Arabic"/>
              <w:b/>
              <w:bCs/>
              <w:sz w:val="22"/>
              <w:szCs w:val="22"/>
              <w:rtl/>
            </w:rPr>
            <w:t xml:space="preserve">فاكس: </w:t>
          </w:r>
          <w:r w:rsidRPr="00B003D0">
            <w:rPr>
              <w:rFonts w:cs="Simplified Arabic"/>
              <w:b/>
              <w:bCs/>
              <w:sz w:val="22"/>
              <w:szCs w:val="22"/>
            </w:rPr>
            <w:t>970-8-2641510</w:t>
          </w:r>
          <w:r w:rsidRPr="00B003D0">
            <w:rPr>
              <w:rFonts w:cs="Simplified Arabic"/>
              <w:b/>
              <w:bCs/>
              <w:sz w:val="22"/>
              <w:szCs w:val="26"/>
              <w:rtl/>
            </w:rPr>
            <w:t>+</w:t>
          </w:r>
        </w:p>
      </w:tc>
      <w:tc>
        <w:tcPr>
          <w:tcW w:w="2887" w:type="dxa"/>
        </w:tcPr>
        <w:p w14:paraId="44A46D33" w14:textId="77777777" w:rsidR="00821A27" w:rsidRDefault="00821A27" w:rsidP="00CE2109">
          <w:pPr>
            <w:pStyle w:val="Header"/>
            <w:jc w:val="center"/>
            <w:rPr>
              <w:rtl/>
            </w:rPr>
          </w:pPr>
          <w:r>
            <w:rPr>
              <w:rtl/>
            </w:rPr>
            <w:object w:dxaOrig="4230" w:dyaOrig="2910" w14:anchorId="7C8D00D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72.75pt">
                <v:imagedata r:id="rId1" o:title=""/>
              </v:shape>
              <o:OLEObject Type="Embed" ProgID="PBrush" ShapeID="_x0000_i1025" DrawAspect="Content" ObjectID="_1673158551" r:id="rId2"/>
            </w:object>
          </w:r>
        </w:p>
      </w:tc>
      <w:tc>
        <w:tcPr>
          <w:tcW w:w="4385" w:type="dxa"/>
        </w:tcPr>
        <w:p w14:paraId="72FE0E39" w14:textId="77777777" w:rsidR="00821A27" w:rsidRPr="00B003D0" w:rsidRDefault="00821A27" w:rsidP="00821A27">
          <w:pPr>
            <w:pStyle w:val="Header"/>
            <w:bidi w:val="0"/>
            <w:rPr>
              <w:b/>
              <w:bCs/>
              <w:sz w:val="22"/>
              <w:szCs w:val="26"/>
            </w:rPr>
          </w:pPr>
          <w:r w:rsidRPr="00B003D0">
            <w:rPr>
              <w:b/>
              <w:bCs/>
              <w:sz w:val="22"/>
              <w:szCs w:val="26"/>
            </w:rPr>
            <w:t xml:space="preserve">P.O. Box 1049, </w:t>
          </w:r>
          <w:smartTag w:uri="urn:schemas-microsoft-com:office:smarttags" w:element="City">
            <w:r w:rsidRPr="00B003D0">
              <w:rPr>
                <w:b/>
                <w:bCs/>
                <w:sz w:val="22"/>
                <w:szCs w:val="26"/>
              </w:rPr>
              <w:t>Gaza</w:t>
            </w:r>
          </w:smartTag>
          <w:r w:rsidRPr="00B003D0">
            <w:rPr>
              <w:b/>
              <w:bCs/>
              <w:sz w:val="22"/>
              <w:szCs w:val="26"/>
            </w:rPr>
            <w:t xml:space="preserve">, </w:t>
          </w:r>
          <w:smartTag w:uri="urn:schemas-microsoft-com:office:smarttags" w:element="place">
            <w:smartTag w:uri="urn:schemas-microsoft-com:office:smarttags" w:element="City">
              <w:r w:rsidRPr="00B003D0">
                <w:rPr>
                  <w:b/>
                  <w:bCs/>
                  <w:sz w:val="22"/>
                  <w:szCs w:val="26"/>
                </w:rPr>
                <w:t>Palestine</w:t>
              </w:r>
            </w:smartTag>
          </w:smartTag>
        </w:p>
        <w:p w14:paraId="1774929A" w14:textId="77777777" w:rsidR="00821A27" w:rsidRPr="00B003D0" w:rsidRDefault="00821A27" w:rsidP="00821A27">
          <w:pPr>
            <w:pStyle w:val="Header"/>
            <w:bidi w:val="0"/>
            <w:rPr>
              <w:b/>
              <w:bCs/>
              <w:sz w:val="22"/>
              <w:szCs w:val="26"/>
            </w:rPr>
          </w:pPr>
          <w:r w:rsidRPr="00B003D0">
            <w:rPr>
              <w:b/>
              <w:bCs/>
              <w:sz w:val="22"/>
              <w:szCs w:val="26"/>
            </w:rPr>
            <w:t>Tel: +970-8-2641511, 2641512</w:t>
          </w:r>
        </w:p>
        <w:p w14:paraId="6E28D504" w14:textId="77777777" w:rsidR="00821A27" w:rsidRPr="00B003D0" w:rsidRDefault="00821A27" w:rsidP="00821A27">
          <w:pPr>
            <w:pStyle w:val="Header"/>
            <w:bidi w:val="0"/>
            <w:rPr>
              <w:b/>
              <w:bCs/>
              <w:sz w:val="22"/>
              <w:szCs w:val="26"/>
              <w:rtl/>
            </w:rPr>
          </w:pPr>
          <w:proofErr w:type="gramStart"/>
          <w:r w:rsidRPr="00B003D0">
            <w:rPr>
              <w:b/>
              <w:bCs/>
              <w:sz w:val="22"/>
              <w:szCs w:val="26"/>
              <w:lang w:val="fr-FR"/>
            </w:rPr>
            <w:t>Fax:</w:t>
          </w:r>
          <w:proofErr w:type="gramEnd"/>
          <w:r w:rsidRPr="00B003D0">
            <w:rPr>
              <w:b/>
              <w:bCs/>
              <w:sz w:val="22"/>
              <w:szCs w:val="26"/>
              <w:lang w:val="fr-FR"/>
            </w:rPr>
            <w:t xml:space="preserve"> +970-8-2641510</w:t>
          </w:r>
        </w:p>
        <w:p w14:paraId="2F80E7B3" w14:textId="77777777" w:rsidR="00821A27" w:rsidRPr="00821A27" w:rsidRDefault="00821A27" w:rsidP="00821A27">
          <w:pPr>
            <w:pStyle w:val="Header"/>
            <w:jc w:val="right"/>
            <w:rPr>
              <w:rFonts w:hint="cs"/>
              <w:b/>
              <w:bCs/>
              <w:sz w:val="24"/>
              <w:rtl/>
            </w:rPr>
          </w:pPr>
          <w:proofErr w:type="gramStart"/>
          <w:r w:rsidRPr="00B003D0">
            <w:rPr>
              <w:b/>
              <w:bCs/>
              <w:i/>
              <w:iCs/>
              <w:sz w:val="22"/>
              <w:szCs w:val="26"/>
              <w:lang w:val="fr-FR"/>
            </w:rPr>
            <w:t>E-mail:</w:t>
          </w:r>
          <w:proofErr w:type="gramEnd"/>
          <w:hyperlink r:id="rId3" w:history="1">
            <w:r w:rsidRPr="00B003D0">
              <w:rPr>
                <w:rStyle w:val="Hyperlink"/>
                <w:i/>
                <w:iCs/>
                <w:sz w:val="22"/>
                <w:szCs w:val="26"/>
                <w:lang w:val="fr-FR"/>
              </w:rPr>
              <w:t>hr@gcmhp.net</w:t>
            </w:r>
          </w:hyperlink>
        </w:p>
      </w:tc>
    </w:tr>
    <w:tr w:rsidR="00821A27" w14:paraId="72C5C5B9" w14:textId="77777777" w:rsidTr="0088154D">
      <w:tblPrEx>
        <w:tblCellMar>
          <w:top w:w="0" w:type="dxa"/>
          <w:bottom w:w="0" w:type="dxa"/>
        </w:tblCellMar>
      </w:tblPrEx>
      <w:trPr>
        <w:trHeight w:val="105"/>
      </w:trPr>
      <w:tc>
        <w:tcPr>
          <w:tcW w:w="3185" w:type="dxa"/>
        </w:tcPr>
        <w:p w14:paraId="2AEE7C2F" w14:textId="77777777" w:rsidR="00821A27" w:rsidRDefault="00821A27">
          <w:pPr>
            <w:pStyle w:val="Header"/>
            <w:rPr>
              <w:b/>
              <w:bCs/>
              <w:sz w:val="24"/>
              <w:rtl/>
            </w:rPr>
          </w:pPr>
          <w:r>
            <w:rPr>
              <w:rtl/>
            </w:rPr>
            <w:pict w14:anchorId="4866EDB5">
              <v:line id="_x0000_s2053" style="position:absolute;left:0;text-align:left;flip:x;z-index:251658240;mso-position-horizontal-relative:page;mso-position-vertical-relative:text" from="21.6pt,8.65pt" to="561.65pt,8.7pt" o:allowincell="f">
                <v:stroke startarrowwidth="narrow" startarrowlength="short" endarrowwidth="narrow" endarrowlength="short"/>
                <w10:wrap anchorx="page"/>
              </v:line>
            </w:pict>
          </w:r>
        </w:p>
      </w:tc>
      <w:tc>
        <w:tcPr>
          <w:tcW w:w="2887" w:type="dxa"/>
        </w:tcPr>
        <w:p w14:paraId="1A1EF184" w14:textId="77777777" w:rsidR="00821A27" w:rsidRDefault="00821A27">
          <w:pPr>
            <w:pStyle w:val="Header"/>
            <w:rPr>
              <w:rtl/>
            </w:rPr>
          </w:pPr>
        </w:p>
      </w:tc>
      <w:tc>
        <w:tcPr>
          <w:tcW w:w="4385" w:type="dxa"/>
        </w:tcPr>
        <w:p w14:paraId="302411A5" w14:textId="77777777" w:rsidR="00821A27" w:rsidRDefault="00821A27">
          <w:pPr>
            <w:pStyle w:val="Header"/>
            <w:jc w:val="right"/>
            <w:rPr>
              <w:b/>
              <w:bCs/>
              <w:sz w:val="24"/>
            </w:rPr>
          </w:pPr>
        </w:p>
      </w:tc>
    </w:tr>
  </w:tbl>
  <w:p w14:paraId="283F41CB" w14:textId="77777777" w:rsidR="00DA7CC4" w:rsidRDefault="00DA7CC4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36171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" w15:restartNumberingAfterBreak="0">
    <w:nsid w:val="73DF0B11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87B"/>
    <w:rsid w:val="00031350"/>
    <w:rsid w:val="0003274D"/>
    <w:rsid w:val="0004508B"/>
    <w:rsid w:val="00087A8C"/>
    <w:rsid w:val="000A311A"/>
    <w:rsid w:val="000B20A1"/>
    <w:rsid w:val="000B2144"/>
    <w:rsid w:val="000C7A53"/>
    <w:rsid w:val="000D0810"/>
    <w:rsid w:val="000D1D26"/>
    <w:rsid w:val="000E12BE"/>
    <w:rsid w:val="000E213B"/>
    <w:rsid w:val="000E4C6D"/>
    <w:rsid w:val="000E763E"/>
    <w:rsid w:val="000E797F"/>
    <w:rsid w:val="00100F2B"/>
    <w:rsid w:val="00104F70"/>
    <w:rsid w:val="00110B40"/>
    <w:rsid w:val="0014376E"/>
    <w:rsid w:val="00172712"/>
    <w:rsid w:val="001B1782"/>
    <w:rsid w:val="001B2269"/>
    <w:rsid w:val="001C413C"/>
    <w:rsid w:val="001D2260"/>
    <w:rsid w:val="001D35E0"/>
    <w:rsid w:val="001D4300"/>
    <w:rsid w:val="001E077F"/>
    <w:rsid w:val="001E5FBE"/>
    <w:rsid w:val="00200791"/>
    <w:rsid w:val="00205CBF"/>
    <w:rsid w:val="002068D2"/>
    <w:rsid w:val="00207E41"/>
    <w:rsid w:val="002261DB"/>
    <w:rsid w:val="00235EED"/>
    <w:rsid w:val="002514CA"/>
    <w:rsid w:val="00255160"/>
    <w:rsid w:val="00264553"/>
    <w:rsid w:val="002657BE"/>
    <w:rsid w:val="00267CAF"/>
    <w:rsid w:val="002713C0"/>
    <w:rsid w:val="002C2C31"/>
    <w:rsid w:val="002C2CE1"/>
    <w:rsid w:val="00313FB1"/>
    <w:rsid w:val="003235F9"/>
    <w:rsid w:val="00327198"/>
    <w:rsid w:val="0033397A"/>
    <w:rsid w:val="00363DBC"/>
    <w:rsid w:val="00367884"/>
    <w:rsid w:val="00377F2B"/>
    <w:rsid w:val="00384452"/>
    <w:rsid w:val="0039127E"/>
    <w:rsid w:val="00391A5B"/>
    <w:rsid w:val="003A45A8"/>
    <w:rsid w:val="003A552D"/>
    <w:rsid w:val="003B31BA"/>
    <w:rsid w:val="003B7BDF"/>
    <w:rsid w:val="003C031F"/>
    <w:rsid w:val="003C7C8B"/>
    <w:rsid w:val="003D231A"/>
    <w:rsid w:val="003D451F"/>
    <w:rsid w:val="00407834"/>
    <w:rsid w:val="004230FF"/>
    <w:rsid w:val="00454BA2"/>
    <w:rsid w:val="00464BF8"/>
    <w:rsid w:val="004A6AB0"/>
    <w:rsid w:val="004A78B3"/>
    <w:rsid w:val="004D4B1F"/>
    <w:rsid w:val="004E6A97"/>
    <w:rsid w:val="005005E8"/>
    <w:rsid w:val="00501A19"/>
    <w:rsid w:val="005324D4"/>
    <w:rsid w:val="00541361"/>
    <w:rsid w:val="0058659C"/>
    <w:rsid w:val="005C64A8"/>
    <w:rsid w:val="005D2B9E"/>
    <w:rsid w:val="005D44FE"/>
    <w:rsid w:val="005E05EA"/>
    <w:rsid w:val="00613DD8"/>
    <w:rsid w:val="00615997"/>
    <w:rsid w:val="00617210"/>
    <w:rsid w:val="00630A1A"/>
    <w:rsid w:val="0064776E"/>
    <w:rsid w:val="006536B7"/>
    <w:rsid w:val="00660D03"/>
    <w:rsid w:val="00686731"/>
    <w:rsid w:val="006937F8"/>
    <w:rsid w:val="006E22B3"/>
    <w:rsid w:val="0070068E"/>
    <w:rsid w:val="007169FF"/>
    <w:rsid w:val="007266AF"/>
    <w:rsid w:val="00726EB8"/>
    <w:rsid w:val="00763CE7"/>
    <w:rsid w:val="0077416E"/>
    <w:rsid w:val="00776A19"/>
    <w:rsid w:val="00780180"/>
    <w:rsid w:val="007A55E8"/>
    <w:rsid w:val="007B5140"/>
    <w:rsid w:val="007C4007"/>
    <w:rsid w:val="007D11CA"/>
    <w:rsid w:val="007D1FA2"/>
    <w:rsid w:val="007E5A31"/>
    <w:rsid w:val="0081551B"/>
    <w:rsid w:val="00821A27"/>
    <w:rsid w:val="00822343"/>
    <w:rsid w:val="00824D2F"/>
    <w:rsid w:val="00827C40"/>
    <w:rsid w:val="00841F08"/>
    <w:rsid w:val="008606F3"/>
    <w:rsid w:val="00875310"/>
    <w:rsid w:val="00881437"/>
    <w:rsid w:val="0088154D"/>
    <w:rsid w:val="00881A1F"/>
    <w:rsid w:val="00886069"/>
    <w:rsid w:val="00894A5E"/>
    <w:rsid w:val="008B183E"/>
    <w:rsid w:val="008B2E04"/>
    <w:rsid w:val="008E01CF"/>
    <w:rsid w:val="009220B2"/>
    <w:rsid w:val="009264D5"/>
    <w:rsid w:val="00926DA6"/>
    <w:rsid w:val="00926F6E"/>
    <w:rsid w:val="0093232F"/>
    <w:rsid w:val="00945E8D"/>
    <w:rsid w:val="009668F9"/>
    <w:rsid w:val="009747C7"/>
    <w:rsid w:val="0098387B"/>
    <w:rsid w:val="0098583D"/>
    <w:rsid w:val="009965BD"/>
    <w:rsid w:val="009B130E"/>
    <w:rsid w:val="009B4116"/>
    <w:rsid w:val="009C5ADF"/>
    <w:rsid w:val="009D462F"/>
    <w:rsid w:val="00A1186A"/>
    <w:rsid w:val="00A16104"/>
    <w:rsid w:val="00A23BD5"/>
    <w:rsid w:val="00A348B7"/>
    <w:rsid w:val="00A441C0"/>
    <w:rsid w:val="00A60AD3"/>
    <w:rsid w:val="00A60F72"/>
    <w:rsid w:val="00A64A61"/>
    <w:rsid w:val="00A8315E"/>
    <w:rsid w:val="00A843EB"/>
    <w:rsid w:val="00A91D13"/>
    <w:rsid w:val="00AB5F60"/>
    <w:rsid w:val="00AE52D7"/>
    <w:rsid w:val="00B35538"/>
    <w:rsid w:val="00B40C69"/>
    <w:rsid w:val="00B42B4C"/>
    <w:rsid w:val="00B449CC"/>
    <w:rsid w:val="00B47680"/>
    <w:rsid w:val="00B6507E"/>
    <w:rsid w:val="00B82A2B"/>
    <w:rsid w:val="00B95A8B"/>
    <w:rsid w:val="00BB20FD"/>
    <w:rsid w:val="00BB2334"/>
    <w:rsid w:val="00BD6A72"/>
    <w:rsid w:val="00BF052E"/>
    <w:rsid w:val="00BF6E7F"/>
    <w:rsid w:val="00BF796D"/>
    <w:rsid w:val="00C055FA"/>
    <w:rsid w:val="00C10254"/>
    <w:rsid w:val="00C10DBC"/>
    <w:rsid w:val="00C256E0"/>
    <w:rsid w:val="00C278BB"/>
    <w:rsid w:val="00C362F7"/>
    <w:rsid w:val="00C545D4"/>
    <w:rsid w:val="00C73A66"/>
    <w:rsid w:val="00C96183"/>
    <w:rsid w:val="00CC66A1"/>
    <w:rsid w:val="00CE2109"/>
    <w:rsid w:val="00CE43CD"/>
    <w:rsid w:val="00CF197F"/>
    <w:rsid w:val="00D03C8C"/>
    <w:rsid w:val="00D0497B"/>
    <w:rsid w:val="00D40832"/>
    <w:rsid w:val="00D46450"/>
    <w:rsid w:val="00D669A9"/>
    <w:rsid w:val="00D67B10"/>
    <w:rsid w:val="00D7017B"/>
    <w:rsid w:val="00DA7CC4"/>
    <w:rsid w:val="00DC0C6E"/>
    <w:rsid w:val="00DC218D"/>
    <w:rsid w:val="00DD73D6"/>
    <w:rsid w:val="00DE14E3"/>
    <w:rsid w:val="00DE46F0"/>
    <w:rsid w:val="00DF474C"/>
    <w:rsid w:val="00DF73D5"/>
    <w:rsid w:val="00E01B32"/>
    <w:rsid w:val="00E10908"/>
    <w:rsid w:val="00E27859"/>
    <w:rsid w:val="00E779C3"/>
    <w:rsid w:val="00EA31FB"/>
    <w:rsid w:val="00EB1D67"/>
    <w:rsid w:val="00EB5BF0"/>
    <w:rsid w:val="00EB5F59"/>
    <w:rsid w:val="00EC39AC"/>
    <w:rsid w:val="00EC5FEA"/>
    <w:rsid w:val="00EE221C"/>
    <w:rsid w:val="00EF3010"/>
    <w:rsid w:val="00EF7F04"/>
    <w:rsid w:val="00F10F13"/>
    <w:rsid w:val="00F136EE"/>
    <w:rsid w:val="00F20F38"/>
    <w:rsid w:val="00F433FF"/>
    <w:rsid w:val="00F60127"/>
    <w:rsid w:val="00F672F1"/>
    <w:rsid w:val="00F719B0"/>
    <w:rsid w:val="00F769EF"/>
    <w:rsid w:val="00FB48F6"/>
    <w:rsid w:val="00FD6A23"/>
    <w:rsid w:val="00FE79B0"/>
    <w:rsid w:val="00FF2121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00F885A4"/>
  <w15:chartTrackingRefBased/>
  <w15:docId w15:val="{770BFB7A-D472-4F79-877A-CFEBACA1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bidi w:val="0"/>
      <w:outlineLvl w:val="0"/>
    </w:pPr>
    <w:rPr>
      <w:b/>
      <w:bCs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D6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76A19"/>
  </w:style>
  <w:style w:type="paragraph" w:styleId="BalloonText">
    <w:name w:val="Balloon Text"/>
    <w:basedOn w:val="Normal"/>
    <w:link w:val="BalloonTextChar"/>
    <w:rsid w:val="003A45A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A45A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78BB"/>
    <w:rPr>
      <w:b/>
      <w:bCs/>
    </w:rPr>
  </w:style>
  <w:style w:type="character" w:customStyle="1" w:styleId="hps">
    <w:name w:val="hps"/>
    <w:basedOn w:val="DefaultParagraphFont"/>
    <w:rsid w:val="000D1D26"/>
  </w:style>
  <w:style w:type="character" w:customStyle="1" w:styleId="HeaderChar">
    <w:name w:val="Header Char"/>
    <w:link w:val="Header"/>
    <w:rsid w:val="0014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1447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3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812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8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cmhp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@gcmhp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New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9527-214D-4002-9A78-D701D34D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logo</Template>
  <TotalTime>0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بخصوص جهاز د</vt:lpstr>
      <vt:lpstr>بخصوص جهاز د</vt:lpstr>
    </vt:vector>
  </TitlesOfParts>
  <Company/>
  <LinksUpToDate>false</LinksUpToDate>
  <CharactersWithSpaces>4768</CharactersWithSpaces>
  <SharedDoc>false</SharedDoc>
  <HLinks>
    <vt:vector size="12" baseType="variant">
      <vt:variant>
        <vt:i4>4915216</vt:i4>
      </vt:variant>
      <vt:variant>
        <vt:i4>6</vt:i4>
      </vt:variant>
      <vt:variant>
        <vt:i4>0</vt:i4>
      </vt:variant>
      <vt:variant>
        <vt:i4>5</vt:i4>
      </vt:variant>
      <vt:variant>
        <vt:lpwstr>http://www.gcmhp.net/</vt:lpwstr>
      </vt:variant>
      <vt:variant>
        <vt:lpwstr/>
      </vt:variant>
      <vt:variant>
        <vt:i4>655404</vt:i4>
      </vt:variant>
      <vt:variant>
        <vt:i4>3</vt:i4>
      </vt:variant>
      <vt:variant>
        <vt:i4>0</vt:i4>
      </vt:variant>
      <vt:variant>
        <vt:i4>5</vt:i4>
      </vt:variant>
      <vt:variant>
        <vt:lpwstr>mailto:hr@gcmhp.net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بخصوص جهاز د</dc:title>
  <dc:subject/>
  <dc:creator>amani</dc:creator>
  <cp:keywords/>
  <cp:lastModifiedBy>Abeer Abu Zaieter</cp:lastModifiedBy>
  <cp:revision>2</cp:revision>
  <cp:lastPrinted>2020-06-09T05:35:00Z</cp:lastPrinted>
  <dcterms:created xsi:type="dcterms:W3CDTF">2021-01-26T07:29:00Z</dcterms:created>
  <dcterms:modified xsi:type="dcterms:W3CDTF">2021-01-26T07:29:00Z</dcterms:modified>
</cp:coreProperties>
</file>